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9052" w14:textId="55676053" w:rsidR="009232C8" w:rsidRPr="007C7BF4" w:rsidRDefault="009232C8" w:rsidP="009232C8">
      <w:pPr>
        <w:ind w:firstLine="0"/>
        <w:jc w:val="both"/>
        <w:rPr>
          <w:szCs w:val="28"/>
        </w:rPr>
      </w:pPr>
      <w:r w:rsidRPr="007C7BF4">
        <w:rPr>
          <w:szCs w:val="28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szCs w:val="28"/>
        </w:rPr>
        <w:t>27</w:t>
      </w:r>
      <w:r w:rsidRPr="007C7BF4">
        <w:rPr>
          <w:szCs w:val="28"/>
        </w:rPr>
        <w:t>.03.2024 № 26-14</w:t>
      </w:r>
      <w:r>
        <w:rPr>
          <w:szCs w:val="28"/>
        </w:rPr>
        <w:t>743</w:t>
      </w:r>
    </w:p>
    <w:p w14:paraId="57545415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</w:p>
    <w:p w14:paraId="592A8F9B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МИНИСТЕРСТВО</w:t>
      </w:r>
    </w:p>
    <w:p w14:paraId="50D40F50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РЕГИОНАЛЬНОЙ БЕЗОПАСНОСТИ</w:t>
      </w:r>
    </w:p>
    <w:p w14:paraId="725C6061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ЯРОСЛАВСКОЙ ОБЛАСТИ</w:t>
      </w:r>
    </w:p>
    <w:p w14:paraId="5CEA4DCA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</w:p>
    <w:p w14:paraId="23B73572" w14:textId="77777777" w:rsidR="009232C8" w:rsidRPr="007C7BF4" w:rsidRDefault="009232C8" w:rsidP="009232C8">
      <w:pPr>
        <w:ind w:left="-851"/>
        <w:jc w:val="center"/>
        <w:rPr>
          <w:rFonts w:eastAsia="Calibri"/>
          <w:b/>
        </w:rPr>
      </w:pPr>
      <w:r w:rsidRPr="007C7BF4">
        <w:rPr>
          <w:rFonts w:eastAsia="Calibri"/>
          <w:b/>
        </w:rPr>
        <w:t>ПРИКАЗ</w:t>
      </w:r>
    </w:p>
    <w:p w14:paraId="468A21F1" w14:textId="77777777" w:rsidR="009232C8" w:rsidRPr="007C7BF4" w:rsidRDefault="009232C8" w:rsidP="009232C8">
      <w:pPr>
        <w:jc w:val="both"/>
        <w:rPr>
          <w:szCs w:val="28"/>
        </w:rPr>
      </w:pPr>
    </w:p>
    <w:p w14:paraId="3C44F7FD" w14:textId="77777777" w:rsidR="009232C8" w:rsidRPr="007C7BF4" w:rsidRDefault="009232C8" w:rsidP="009232C8">
      <w:pPr>
        <w:jc w:val="both"/>
        <w:rPr>
          <w:szCs w:val="28"/>
        </w:rPr>
      </w:pPr>
    </w:p>
    <w:p w14:paraId="3CEA6BCB" w14:textId="5BF381EB" w:rsidR="009232C8" w:rsidRPr="007C7BF4" w:rsidRDefault="009232C8" w:rsidP="009232C8">
      <w:pPr>
        <w:ind w:right="5101" w:firstLine="0"/>
        <w:jc w:val="both"/>
        <w:rPr>
          <w:szCs w:val="28"/>
        </w:rPr>
      </w:pPr>
      <w:r w:rsidRPr="007C7BF4">
        <w:rPr>
          <w:szCs w:val="28"/>
        </w:rPr>
        <w:t xml:space="preserve">от </w:t>
      </w:r>
      <w:r>
        <w:rPr>
          <w:szCs w:val="28"/>
        </w:rPr>
        <w:t>27</w:t>
      </w:r>
      <w:r w:rsidRPr="007C7BF4">
        <w:rPr>
          <w:szCs w:val="28"/>
        </w:rPr>
        <w:t>.03.2024 № 04-13/</w:t>
      </w:r>
      <w:r>
        <w:rPr>
          <w:szCs w:val="28"/>
        </w:rPr>
        <w:t>11</w:t>
      </w:r>
    </w:p>
    <w:p w14:paraId="08361E25" w14:textId="77777777" w:rsidR="009232C8" w:rsidRPr="007C7BF4" w:rsidRDefault="009232C8" w:rsidP="009232C8">
      <w:pPr>
        <w:ind w:firstLine="0"/>
        <w:jc w:val="both"/>
        <w:rPr>
          <w:szCs w:val="28"/>
        </w:rPr>
      </w:pPr>
      <w:r w:rsidRPr="007C7BF4">
        <w:rPr>
          <w:szCs w:val="28"/>
        </w:rPr>
        <w:t>г. Ярославль</w:t>
      </w:r>
    </w:p>
    <w:p w14:paraId="1F2F2B4A" w14:textId="77777777" w:rsidR="009232C8" w:rsidRDefault="009232C8" w:rsidP="009232C8">
      <w:pPr>
        <w:ind w:firstLine="0"/>
        <w:rPr>
          <w:rFonts w:cs="Times New Roman"/>
          <w:szCs w:val="28"/>
        </w:rPr>
      </w:pPr>
    </w:p>
    <w:p w14:paraId="7C0A9486" w14:textId="367D7670" w:rsidR="00322EFE" w:rsidRPr="00226D5C" w:rsidRDefault="00322EFE" w:rsidP="00456D2B">
      <w:pPr>
        <w:ind w:right="5101" w:firstLine="0"/>
      </w:pPr>
      <w:r w:rsidRPr="00226D5C">
        <w:t xml:space="preserve">Об утверждении </w:t>
      </w:r>
      <w:r>
        <w:t xml:space="preserve">паспорта </w:t>
      </w:r>
      <w:r w:rsidRPr="00226D5C">
        <w:t>комплекса процессных мероприятий «</w:t>
      </w:r>
      <w:r w:rsidRPr="00226D5C">
        <w:rPr>
          <w:bCs/>
        </w:rPr>
        <w:t>Реализация государственной политики в</w:t>
      </w:r>
      <w:r>
        <w:rPr>
          <w:bCs/>
        </w:rPr>
        <w:t> </w:t>
      </w:r>
      <w:r w:rsidRPr="00226D5C">
        <w:rPr>
          <w:bCs/>
        </w:rPr>
        <w:t>области гражданской защиты и</w:t>
      </w:r>
      <w:r>
        <w:rPr>
          <w:bCs/>
        </w:rPr>
        <w:t> </w:t>
      </w:r>
      <w:r w:rsidRPr="00226D5C">
        <w:rPr>
          <w:bCs/>
        </w:rPr>
        <w:t>пожарной безопасности»</w:t>
      </w:r>
    </w:p>
    <w:p w14:paraId="154736BC" w14:textId="77777777" w:rsidR="00971410" w:rsidRPr="00945E34" w:rsidRDefault="00971410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09498F3B" w14:textId="77777777" w:rsidR="00A04813" w:rsidRPr="00945E34" w:rsidRDefault="00A04813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459996E1" w14:textId="4BB921ED" w:rsidR="00870B5E" w:rsidRDefault="00675736" w:rsidP="00226D5C">
      <w:pPr>
        <w:pStyle w:val="a3"/>
        <w:spacing w:before="0" w:beforeAutospacing="0" w:after="0" w:afterAutospacing="0"/>
        <w:ind w:firstLine="708"/>
        <w:jc w:val="both"/>
      </w:pPr>
      <w:r w:rsidRPr="00823EA2">
        <w:rPr>
          <w:sz w:val="28"/>
          <w:szCs w:val="28"/>
          <w:lang w:eastAsia="en-US"/>
        </w:rPr>
        <w:t xml:space="preserve">В </w:t>
      </w:r>
      <w:r w:rsidR="00A04813">
        <w:rPr>
          <w:sz w:val="28"/>
          <w:szCs w:val="28"/>
          <w:lang w:eastAsia="en-US"/>
        </w:rPr>
        <w:t xml:space="preserve">соответствии с </w:t>
      </w:r>
      <w:r w:rsidR="004C12E5">
        <w:rPr>
          <w:sz w:val="28"/>
          <w:szCs w:val="28"/>
          <w:lang w:eastAsia="en-US"/>
        </w:rPr>
        <w:t>постановлением П</w:t>
      </w:r>
      <w:r>
        <w:rPr>
          <w:sz w:val="28"/>
          <w:szCs w:val="28"/>
          <w:lang w:eastAsia="en-US"/>
        </w:rPr>
        <w:t xml:space="preserve">равительства области </w:t>
      </w:r>
      <w:r w:rsidR="00226D5C">
        <w:rPr>
          <w:sz w:val="28"/>
          <w:szCs w:val="28"/>
          <w:lang w:eastAsia="en-US"/>
        </w:rPr>
        <w:t>от 28.09.2023 №</w:t>
      </w:r>
      <w:r w:rsidR="00226D5C" w:rsidRPr="00226D5C">
        <w:rPr>
          <w:sz w:val="28"/>
          <w:szCs w:val="28"/>
          <w:lang w:eastAsia="en-US"/>
        </w:rPr>
        <w:t xml:space="preserve"> 969-п</w:t>
      </w:r>
      <w:r w:rsidR="00226D5C">
        <w:rPr>
          <w:sz w:val="28"/>
          <w:szCs w:val="28"/>
          <w:lang w:eastAsia="en-US"/>
        </w:rPr>
        <w:t xml:space="preserve"> «</w:t>
      </w:r>
      <w:r w:rsidR="00226D5C" w:rsidRPr="00226D5C">
        <w:rPr>
          <w:sz w:val="28"/>
          <w:szCs w:val="28"/>
          <w:lang w:eastAsia="en-US"/>
        </w:rPr>
        <w:t>О системе управления государственными программами Ярославской области и признании утратившими силу отдельных постановлений Правительства области</w:t>
      </w:r>
      <w:r w:rsidR="00226D5C">
        <w:rPr>
          <w:sz w:val="28"/>
          <w:szCs w:val="28"/>
          <w:lang w:eastAsia="en-US"/>
        </w:rPr>
        <w:t>» и в рамках реализации государственной программы</w:t>
      </w:r>
      <w:r w:rsidR="00EA1B2A">
        <w:rPr>
          <w:sz w:val="28"/>
          <w:szCs w:val="28"/>
          <w:lang w:eastAsia="en-US"/>
        </w:rPr>
        <w:t xml:space="preserve"> Ярославской области </w:t>
      </w:r>
      <w:r w:rsidR="00226D5C" w:rsidRPr="00226D5C">
        <w:rPr>
          <w:sz w:val="28"/>
          <w:szCs w:val="28"/>
          <w:lang w:eastAsia="en-US"/>
        </w:rPr>
        <w:t>«Защита населения и</w:t>
      </w:r>
      <w:r w:rsidR="00322EFE">
        <w:rPr>
          <w:sz w:val="28"/>
          <w:szCs w:val="28"/>
          <w:lang w:eastAsia="en-US"/>
        </w:rPr>
        <w:t> </w:t>
      </w:r>
      <w:r w:rsidR="00226D5C" w:rsidRPr="00226D5C">
        <w:rPr>
          <w:sz w:val="28"/>
          <w:szCs w:val="28"/>
          <w:lang w:eastAsia="en-US"/>
        </w:rPr>
        <w:t>территории Ярославской области от чрезвычайных ситуаций, обеспечение пожарной безопасности и безопасности людей на водных объектах» на 2024 – 2030 годы</w:t>
      </w:r>
    </w:p>
    <w:p w14:paraId="1A74F728" w14:textId="199ED427" w:rsidR="00971410" w:rsidRPr="00495A21" w:rsidRDefault="00C66479" w:rsidP="00971410">
      <w:pPr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МИНИСТЕРСТВО</w:t>
      </w:r>
      <w:r w:rsidR="00971410" w:rsidRPr="00495A21">
        <w:rPr>
          <w:rFonts w:cs="Times New Roman"/>
          <w:color w:val="000000" w:themeColor="text1"/>
          <w:szCs w:val="28"/>
        </w:rPr>
        <w:t xml:space="preserve"> РЕГИОНАЛЬНОЙ БЕЗОПАСНОСТИ ЯРОСЛАВСКОЙ ОБЛАСТИ ПРИКАЗЫВАЕТ:</w:t>
      </w:r>
    </w:p>
    <w:p w14:paraId="143A8955" w14:textId="40522C40" w:rsidR="00070A65" w:rsidRDefault="00971410" w:rsidP="00195E03">
      <w:pPr>
        <w:tabs>
          <w:tab w:val="left" w:pos="6379"/>
        </w:tabs>
        <w:jc w:val="both"/>
      </w:pPr>
      <w:r w:rsidRPr="00195E03">
        <w:t>1. </w:t>
      </w:r>
      <w:r w:rsidR="00226D5C">
        <w:t xml:space="preserve">Утвердить </w:t>
      </w:r>
      <w:r w:rsidR="00322EFE">
        <w:t xml:space="preserve">прилагаемый </w:t>
      </w:r>
      <w:r w:rsidR="001768B1">
        <w:t xml:space="preserve">паспорт </w:t>
      </w:r>
      <w:r w:rsidR="00226D5C">
        <w:t>комплекс</w:t>
      </w:r>
      <w:r w:rsidR="001768B1">
        <w:t>а</w:t>
      </w:r>
      <w:r w:rsidR="00226D5C">
        <w:t xml:space="preserve"> процессных мероприятий «</w:t>
      </w:r>
      <w:r w:rsidR="00226D5C" w:rsidRPr="00226D5C">
        <w:t>Реализация государственной политики в области гражданской защиты и</w:t>
      </w:r>
      <w:r w:rsidR="00322EFE">
        <w:t> </w:t>
      </w:r>
      <w:r w:rsidR="00226D5C" w:rsidRPr="00226D5C">
        <w:t>пожарной безопасности»</w:t>
      </w:r>
      <w:r w:rsidR="00226D5C">
        <w:t>.</w:t>
      </w:r>
    </w:p>
    <w:p w14:paraId="2FCF5949" w14:textId="0659B647" w:rsidR="00971410" w:rsidRPr="00273D13" w:rsidRDefault="00971410" w:rsidP="00971410">
      <w:pPr>
        <w:contextualSpacing/>
        <w:jc w:val="both"/>
        <w:rPr>
          <w:rFonts w:cs="Times New Roman"/>
          <w:szCs w:val="28"/>
        </w:rPr>
      </w:pPr>
      <w:r w:rsidRPr="00E51FD0">
        <w:rPr>
          <w:rFonts w:cs="Times New Roman"/>
          <w:color w:val="000000" w:themeColor="text1"/>
          <w:szCs w:val="28"/>
        </w:rPr>
        <w:t>2. </w:t>
      </w:r>
      <w:r w:rsidR="00226D5C">
        <w:rPr>
          <w:rStyle w:val="FontStyle24"/>
          <w:color w:val="000000" w:themeColor="text1"/>
          <w:szCs w:val="28"/>
        </w:rPr>
        <w:t xml:space="preserve">Контроль </w:t>
      </w:r>
      <w:r w:rsidR="00226D5C" w:rsidRPr="00226D5C">
        <w:rPr>
          <w:rStyle w:val="FontStyle24"/>
          <w:color w:val="000000" w:themeColor="text1"/>
          <w:szCs w:val="28"/>
        </w:rPr>
        <w:t>за исполнением приказа возложить на заместителя министра – начальника отдела надзорной деятельности, гражданской защиты, пожарной безопасности и казачества министерства</w:t>
      </w:r>
      <w:r w:rsidR="009C12A5">
        <w:rPr>
          <w:rStyle w:val="FontStyle24"/>
          <w:color w:val="000000" w:themeColor="text1"/>
          <w:szCs w:val="28"/>
        </w:rPr>
        <w:t xml:space="preserve"> </w:t>
      </w:r>
      <w:r w:rsidR="00226D5C" w:rsidRPr="00226D5C">
        <w:rPr>
          <w:rStyle w:val="FontStyle24"/>
          <w:color w:val="000000" w:themeColor="text1"/>
          <w:szCs w:val="28"/>
        </w:rPr>
        <w:t>– главного государственного инспектора в области защиты населения и терри</w:t>
      </w:r>
      <w:r w:rsidR="00226D5C">
        <w:rPr>
          <w:rStyle w:val="FontStyle24"/>
          <w:color w:val="000000" w:themeColor="text1"/>
          <w:szCs w:val="28"/>
        </w:rPr>
        <w:t>торий от</w:t>
      </w:r>
      <w:r w:rsidR="00322EFE">
        <w:rPr>
          <w:rStyle w:val="FontStyle24"/>
          <w:color w:val="000000" w:themeColor="text1"/>
          <w:szCs w:val="28"/>
        </w:rPr>
        <w:t> </w:t>
      </w:r>
      <w:r w:rsidR="00226D5C">
        <w:rPr>
          <w:rStyle w:val="FontStyle24"/>
          <w:color w:val="000000" w:themeColor="text1"/>
          <w:szCs w:val="28"/>
        </w:rPr>
        <w:t>чрезвычайных ситуаций</w:t>
      </w:r>
      <w:r w:rsidR="00322EFE">
        <w:rPr>
          <w:rStyle w:val="FontStyle24"/>
          <w:color w:val="000000" w:themeColor="text1"/>
          <w:szCs w:val="28"/>
        </w:rPr>
        <w:t xml:space="preserve"> </w:t>
      </w:r>
      <w:r w:rsidR="00945E34">
        <w:rPr>
          <w:rStyle w:val="FontStyle24"/>
          <w:color w:val="000000" w:themeColor="text1"/>
          <w:szCs w:val="28"/>
        </w:rPr>
        <w:t>Максимова С.Ю</w:t>
      </w:r>
      <w:r w:rsidR="00226D5C" w:rsidRPr="00226D5C">
        <w:rPr>
          <w:rStyle w:val="FontStyle24"/>
          <w:color w:val="000000" w:themeColor="text1"/>
          <w:szCs w:val="28"/>
        </w:rPr>
        <w:t>.</w:t>
      </w:r>
    </w:p>
    <w:p w14:paraId="7FDB227D" w14:textId="6DA4DFE7" w:rsidR="00971410" w:rsidRPr="00CD0E48" w:rsidRDefault="00B10A56" w:rsidP="00971410">
      <w:pPr>
        <w:jc w:val="both"/>
        <w:rPr>
          <w:szCs w:val="28"/>
        </w:rPr>
      </w:pPr>
      <w:r>
        <w:rPr>
          <w:szCs w:val="28"/>
        </w:rPr>
        <w:t>3</w:t>
      </w:r>
      <w:r w:rsidR="00971410" w:rsidRPr="00CD0E48">
        <w:rPr>
          <w:szCs w:val="28"/>
        </w:rPr>
        <w:t>. Приказ вступает в силу с момента подписания.</w:t>
      </w:r>
    </w:p>
    <w:p w14:paraId="14C707D4" w14:textId="3160C46C" w:rsidR="00732929" w:rsidRDefault="00732929" w:rsidP="00732929">
      <w:pPr>
        <w:jc w:val="both"/>
        <w:rPr>
          <w:rFonts w:cs="Times New Roman"/>
          <w:szCs w:val="28"/>
        </w:rPr>
      </w:pPr>
    </w:p>
    <w:p w14:paraId="540CFE8F" w14:textId="77777777" w:rsidR="00322EFE" w:rsidRDefault="001D1B39" w:rsidP="00195E03">
      <w:pPr>
        <w:ind w:firstLine="0"/>
        <w:jc w:val="both"/>
        <w:rPr>
          <w:szCs w:val="28"/>
        </w:rPr>
      </w:pPr>
      <w:r>
        <w:rPr>
          <w:szCs w:val="28"/>
        </w:rPr>
        <w:t>Министр</w:t>
      </w:r>
      <w:r w:rsidR="00456D2B">
        <w:rPr>
          <w:szCs w:val="28"/>
        </w:rPr>
        <w:t xml:space="preserve"> </w:t>
      </w:r>
    </w:p>
    <w:p w14:paraId="618CE11A" w14:textId="320DBCB3" w:rsidR="00456D2B" w:rsidRDefault="00456D2B" w:rsidP="00195E03">
      <w:pPr>
        <w:ind w:firstLine="0"/>
        <w:jc w:val="both"/>
      </w:pPr>
      <w:r>
        <w:t xml:space="preserve">региональной безопасности </w:t>
      </w:r>
    </w:p>
    <w:p w14:paraId="74AFFA73" w14:textId="77777777" w:rsidR="009232C8" w:rsidRDefault="00456D2B" w:rsidP="00226D5C">
      <w:pPr>
        <w:ind w:firstLine="0"/>
        <w:jc w:val="both"/>
        <w:rPr>
          <w:szCs w:val="28"/>
        </w:rPr>
        <w:sectPr w:rsidR="009232C8" w:rsidSect="00A712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t>Ярославской области</w:t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363ACB">
        <w:rPr>
          <w:szCs w:val="28"/>
        </w:rPr>
        <w:t xml:space="preserve">   </w:t>
      </w:r>
      <w:r w:rsidR="00226D5C">
        <w:rPr>
          <w:szCs w:val="28"/>
        </w:rPr>
        <w:t xml:space="preserve"> </w:t>
      </w:r>
      <w:r w:rsidR="00363ACB">
        <w:rPr>
          <w:szCs w:val="28"/>
        </w:rPr>
        <w:t xml:space="preserve"> </w:t>
      </w:r>
      <w:r w:rsidR="00195E03" w:rsidRPr="00821414">
        <w:rPr>
          <w:szCs w:val="28"/>
        </w:rPr>
        <w:t>С.А. Гаврилов</w:t>
      </w:r>
    </w:p>
    <w:p w14:paraId="7F07C707" w14:textId="77777777" w:rsidR="009232C8" w:rsidRPr="009232C8" w:rsidRDefault="009232C8" w:rsidP="009232C8">
      <w:pPr>
        <w:spacing w:line="233" w:lineRule="auto"/>
        <w:ind w:left="10206" w:firstLine="0"/>
        <w:rPr>
          <w:rFonts w:cs="Times New Roman"/>
          <w:szCs w:val="28"/>
        </w:rPr>
      </w:pPr>
      <w:bookmarkStart w:id="1" w:name="bookmark14"/>
      <w:bookmarkStart w:id="2" w:name="bookmark15"/>
      <w:r w:rsidRPr="009232C8">
        <w:rPr>
          <w:rFonts w:cs="Times New Roman"/>
          <w:szCs w:val="28"/>
        </w:rPr>
        <w:lastRenderedPageBreak/>
        <w:t xml:space="preserve">УТВЕРЖДЕН </w:t>
      </w:r>
    </w:p>
    <w:p w14:paraId="686B4AB5" w14:textId="77777777" w:rsidR="009232C8" w:rsidRPr="009232C8" w:rsidRDefault="009232C8" w:rsidP="009232C8">
      <w:pPr>
        <w:spacing w:line="233" w:lineRule="auto"/>
        <w:ind w:left="10206" w:firstLine="0"/>
        <w:rPr>
          <w:rFonts w:cs="Times New Roman"/>
          <w:szCs w:val="28"/>
        </w:rPr>
      </w:pPr>
      <w:r w:rsidRPr="009232C8">
        <w:rPr>
          <w:rFonts w:cs="Times New Roman"/>
          <w:szCs w:val="28"/>
        </w:rPr>
        <w:t>приказом министерства</w:t>
      </w:r>
    </w:p>
    <w:p w14:paraId="771DE2A2" w14:textId="77777777" w:rsidR="009232C8" w:rsidRPr="009232C8" w:rsidRDefault="009232C8" w:rsidP="009232C8">
      <w:pPr>
        <w:spacing w:line="233" w:lineRule="auto"/>
        <w:ind w:left="10206" w:firstLine="0"/>
        <w:rPr>
          <w:rFonts w:cs="Times New Roman"/>
          <w:szCs w:val="28"/>
        </w:rPr>
      </w:pPr>
      <w:r w:rsidRPr="009232C8">
        <w:rPr>
          <w:rFonts w:cs="Times New Roman"/>
          <w:szCs w:val="28"/>
        </w:rPr>
        <w:t xml:space="preserve">региональной безопасности </w:t>
      </w:r>
      <w:r w:rsidRPr="009232C8">
        <w:rPr>
          <w:rFonts w:cs="Times New Roman"/>
          <w:szCs w:val="28"/>
        </w:rPr>
        <w:br/>
        <w:t>Ярославской области</w:t>
      </w:r>
    </w:p>
    <w:p w14:paraId="508C5BBC" w14:textId="19C1671C" w:rsidR="009232C8" w:rsidRPr="009232C8" w:rsidRDefault="009232C8" w:rsidP="009232C8">
      <w:pPr>
        <w:spacing w:line="233" w:lineRule="auto"/>
        <w:ind w:left="10206" w:firstLine="0"/>
        <w:rPr>
          <w:rFonts w:cs="Times New Roman"/>
          <w:szCs w:val="28"/>
        </w:rPr>
      </w:pPr>
      <w:r w:rsidRPr="009232C8">
        <w:rPr>
          <w:rFonts w:cs="Times New Roman"/>
          <w:szCs w:val="28"/>
        </w:rPr>
        <w:t>от 27.03.2024 № 04-13/11</w:t>
      </w:r>
    </w:p>
    <w:p w14:paraId="33A810F1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p w14:paraId="519EB8A1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9232C8">
        <w:rPr>
          <w:rFonts w:cs="Times New Roman"/>
          <w:b/>
          <w:bCs/>
          <w:szCs w:val="28"/>
        </w:rPr>
        <w:t>ПАСПОРТ</w:t>
      </w:r>
      <w:bookmarkEnd w:id="1"/>
      <w:bookmarkEnd w:id="2"/>
    </w:p>
    <w:p w14:paraId="511DD27A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/>
          <w:iCs/>
          <w:szCs w:val="28"/>
        </w:rPr>
      </w:pPr>
      <w:bookmarkStart w:id="3" w:name="bookmark16"/>
      <w:bookmarkStart w:id="4" w:name="bookmark17"/>
      <w:r w:rsidRPr="009232C8">
        <w:rPr>
          <w:rFonts w:cs="Times New Roman"/>
          <w:b/>
          <w:bCs/>
          <w:szCs w:val="28"/>
        </w:rPr>
        <w:t>комплекса процессных мероприятий</w:t>
      </w:r>
      <w:bookmarkEnd w:id="3"/>
      <w:bookmarkEnd w:id="4"/>
      <w:r w:rsidRPr="009232C8">
        <w:rPr>
          <w:rFonts w:cs="Times New Roman"/>
          <w:b/>
          <w:bCs/>
          <w:szCs w:val="28"/>
        </w:rPr>
        <w:t xml:space="preserve"> </w:t>
      </w:r>
      <w:r w:rsidRPr="009232C8">
        <w:rPr>
          <w:rFonts w:cs="Times New Roman"/>
          <w:b/>
          <w:iCs/>
          <w:szCs w:val="28"/>
        </w:rPr>
        <w:t>«Реализация государственной политики в области гражданской защиты и пожарной безопасности»</w:t>
      </w:r>
    </w:p>
    <w:p w14:paraId="002071EF" w14:textId="77777777" w:rsidR="009232C8" w:rsidRPr="009232C8" w:rsidRDefault="009232C8" w:rsidP="009232C8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14:paraId="77BF889B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bookmarkStart w:id="5" w:name="bookmark18"/>
      <w:bookmarkStart w:id="6" w:name="bookmark19"/>
      <w:r w:rsidRPr="009232C8">
        <w:rPr>
          <w:rFonts w:cs="Times New Roman"/>
          <w:bCs/>
          <w:szCs w:val="28"/>
        </w:rPr>
        <w:t>1. Общие положения</w:t>
      </w:r>
      <w:bookmarkEnd w:id="5"/>
      <w:bookmarkEnd w:id="6"/>
    </w:p>
    <w:p w14:paraId="09E897A7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 w:val="24"/>
          <w:szCs w:val="24"/>
          <w:highlight w:val="yellow"/>
        </w:rPr>
      </w:pPr>
    </w:p>
    <w:tbl>
      <w:tblPr>
        <w:tblStyle w:val="4"/>
        <w:tblW w:w="15026" w:type="dxa"/>
        <w:tblInd w:w="-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9781"/>
      </w:tblGrid>
      <w:tr w:rsidR="009232C8" w:rsidRPr="009232C8" w14:paraId="333DBDC4" w14:textId="77777777" w:rsidTr="00DE1332">
        <w:tc>
          <w:tcPr>
            <w:tcW w:w="5245" w:type="dxa"/>
          </w:tcPr>
          <w:p w14:paraId="3B0E8E67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9232C8">
              <w:rPr>
                <w:rFonts w:cs="Times New Roman"/>
                <w:bCs/>
                <w:szCs w:val="28"/>
              </w:rPr>
              <w:t xml:space="preserve">Ответственный орган исполнительной власти Ярославской области </w:t>
            </w:r>
          </w:p>
        </w:tc>
        <w:tc>
          <w:tcPr>
            <w:tcW w:w="9781" w:type="dxa"/>
          </w:tcPr>
          <w:p w14:paraId="3879C9C1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9232C8">
              <w:rPr>
                <w:rFonts w:cs="Times New Roman"/>
                <w:bCs/>
                <w:szCs w:val="28"/>
              </w:rPr>
              <w:t>министерство региональной безопасности Ярославской области (далее – МРБ ЯО), министр региональной безопасности Ярославской области Гаврилов Сергей Александрович</w:t>
            </w:r>
          </w:p>
        </w:tc>
      </w:tr>
      <w:tr w:rsidR="009232C8" w:rsidRPr="009232C8" w14:paraId="0F95AEAF" w14:textId="77777777" w:rsidTr="00DE1332">
        <w:tc>
          <w:tcPr>
            <w:tcW w:w="5245" w:type="dxa"/>
          </w:tcPr>
          <w:p w14:paraId="62A5DB12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9232C8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9781" w:type="dxa"/>
          </w:tcPr>
          <w:p w14:paraId="0FD23DB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9232C8">
              <w:rPr>
                <w:rFonts w:cs="Times New Roman"/>
                <w:bCs/>
                <w:szCs w:val="28"/>
              </w:rPr>
              <w:t xml:space="preserve">государственная программа Ярославской области «Защита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объектах» </w:t>
            </w:r>
          </w:p>
        </w:tc>
      </w:tr>
    </w:tbl>
    <w:p w14:paraId="7C5B1AF4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 w:val="24"/>
          <w:szCs w:val="24"/>
        </w:rPr>
      </w:pPr>
    </w:p>
    <w:p w14:paraId="4E26095C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2. Перечень мероприятий (результатов) комплекса процессных мероприятий</w:t>
      </w:r>
    </w:p>
    <w:p w14:paraId="2441FEE4" w14:textId="77777777" w:rsidR="009232C8" w:rsidRPr="009232C8" w:rsidRDefault="009232C8" w:rsidP="009232C8">
      <w:pPr>
        <w:widowControl w:val="0"/>
        <w:ind w:left="1134" w:right="824" w:firstLine="567"/>
        <w:jc w:val="center"/>
        <w:outlineLvl w:val="1"/>
        <w:rPr>
          <w:rFonts w:cs="Times New Roman"/>
          <w:bCs/>
          <w:sz w:val="24"/>
          <w:szCs w:val="24"/>
        </w:rPr>
      </w:pPr>
    </w:p>
    <w:tbl>
      <w:tblPr>
        <w:tblStyle w:val="4"/>
        <w:tblW w:w="515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1977"/>
        <w:gridCol w:w="1536"/>
        <w:gridCol w:w="1310"/>
        <w:gridCol w:w="712"/>
        <w:gridCol w:w="854"/>
        <w:gridCol w:w="857"/>
        <w:gridCol w:w="996"/>
        <w:gridCol w:w="854"/>
        <w:gridCol w:w="1005"/>
        <w:gridCol w:w="993"/>
        <w:gridCol w:w="999"/>
        <w:gridCol w:w="990"/>
        <w:gridCol w:w="1424"/>
      </w:tblGrid>
      <w:tr w:rsidR="009232C8" w:rsidRPr="009232C8" w14:paraId="61CB2AAC" w14:textId="77777777" w:rsidTr="00DE1332">
        <w:tc>
          <w:tcPr>
            <w:tcW w:w="193" w:type="pct"/>
            <w:vMerge w:val="restart"/>
          </w:tcPr>
          <w:p w14:paraId="12DC3CF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№ </w:t>
            </w:r>
          </w:p>
          <w:p w14:paraId="261B4B7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</w:tcPr>
          <w:p w14:paraId="002ABA2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Наименование ме</w:t>
            </w:r>
            <w:r w:rsidRPr="009232C8">
              <w:rPr>
                <w:rFonts w:cs="Times New Roman"/>
                <w:bCs/>
                <w:sz w:val="24"/>
                <w:szCs w:val="24"/>
              </w:rPr>
              <w:softHyphen/>
              <w:t>роприятия (резуль</w:t>
            </w:r>
            <w:r w:rsidRPr="009232C8">
              <w:rPr>
                <w:rFonts w:cs="Times New Roman"/>
                <w:bCs/>
                <w:sz w:val="24"/>
                <w:szCs w:val="24"/>
              </w:rPr>
              <w:softHyphen/>
              <w:t>тата)</w:t>
            </w:r>
          </w:p>
        </w:tc>
        <w:tc>
          <w:tcPr>
            <w:tcW w:w="509" w:type="pct"/>
            <w:vMerge w:val="restart"/>
          </w:tcPr>
          <w:p w14:paraId="0233F3D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Тип меро</w:t>
            </w:r>
            <w:r w:rsidRPr="009232C8">
              <w:rPr>
                <w:rFonts w:cs="Times New Roman"/>
                <w:bCs/>
                <w:sz w:val="24"/>
                <w:szCs w:val="24"/>
              </w:rPr>
              <w:softHyphen/>
              <w:t>приятия (ре</w:t>
            </w:r>
            <w:r w:rsidRPr="009232C8">
              <w:rPr>
                <w:rFonts w:cs="Times New Roman"/>
                <w:bCs/>
                <w:sz w:val="24"/>
                <w:szCs w:val="24"/>
              </w:rPr>
              <w:softHyphen/>
              <w:t>зультата)</w:t>
            </w:r>
          </w:p>
        </w:tc>
        <w:tc>
          <w:tcPr>
            <w:tcW w:w="434" w:type="pct"/>
            <w:vMerge w:val="restart"/>
          </w:tcPr>
          <w:p w14:paraId="1E1E1CC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19" w:type="pct"/>
            <w:gridSpan w:val="2"/>
          </w:tcPr>
          <w:p w14:paraId="0442E3D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2217" w:type="pct"/>
            <w:gridSpan w:val="7"/>
          </w:tcPr>
          <w:p w14:paraId="152A5AE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472" w:type="pct"/>
            <w:vMerge w:val="restart"/>
          </w:tcPr>
          <w:p w14:paraId="14ECF6F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Исполнитель мероприятия</w:t>
            </w:r>
          </w:p>
        </w:tc>
      </w:tr>
      <w:tr w:rsidR="009232C8" w:rsidRPr="009232C8" w14:paraId="5AFC5D9C" w14:textId="77777777" w:rsidTr="00DE1332">
        <w:tc>
          <w:tcPr>
            <w:tcW w:w="193" w:type="pct"/>
            <w:vMerge/>
          </w:tcPr>
          <w:p w14:paraId="4A30EEE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5248D63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14:paraId="4F4E3FA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14:paraId="07ED2E2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14:paraId="310F8BD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</w:tcPr>
          <w:p w14:paraId="3C75A25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4" w:type="pct"/>
          </w:tcPr>
          <w:p w14:paraId="07E26DA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30" w:type="pct"/>
          </w:tcPr>
          <w:p w14:paraId="14965FE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83" w:type="pct"/>
          </w:tcPr>
          <w:p w14:paraId="67EA543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333" w:type="pct"/>
          </w:tcPr>
          <w:p w14:paraId="23ADDBB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329" w:type="pct"/>
          </w:tcPr>
          <w:p w14:paraId="5FD38AA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331" w:type="pct"/>
          </w:tcPr>
          <w:p w14:paraId="517AC37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28" w:type="pct"/>
          </w:tcPr>
          <w:p w14:paraId="6DAA93A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472" w:type="pct"/>
            <w:vMerge/>
          </w:tcPr>
          <w:p w14:paraId="43EFA0E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EA02382" w14:textId="77777777" w:rsidR="009232C8" w:rsidRPr="009232C8" w:rsidRDefault="009232C8" w:rsidP="009232C8">
      <w:pPr>
        <w:rPr>
          <w:sz w:val="2"/>
          <w:szCs w:val="2"/>
        </w:rPr>
      </w:pPr>
    </w:p>
    <w:tbl>
      <w:tblPr>
        <w:tblStyle w:val="4"/>
        <w:tblW w:w="515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1934"/>
        <w:gridCol w:w="1560"/>
        <w:gridCol w:w="1325"/>
        <w:gridCol w:w="712"/>
        <w:gridCol w:w="860"/>
        <w:gridCol w:w="902"/>
        <w:gridCol w:w="951"/>
        <w:gridCol w:w="854"/>
        <w:gridCol w:w="999"/>
        <w:gridCol w:w="999"/>
        <w:gridCol w:w="999"/>
        <w:gridCol w:w="957"/>
        <w:gridCol w:w="1451"/>
      </w:tblGrid>
      <w:tr w:rsidR="009232C8" w:rsidRPr="009232C8" w14:paraId="03BCE14F" w14:textId="77777777" w:rsidTr="00DE1332">
        <w:trPr>
          <w:tblHeader/>
        </w:trPr>
        <w:tc>
          <w:tcPr>
            <w:tcW w:w="194" w:type="pct"/>
          </w:tcPr>
          <w:p w14:paraId="007EF30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14:paraId="213EA50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7B4E6BB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14:paraId="0A8827B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14:paraId="24683E8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14:paraId="4E33402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14:paraId="1F309E6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14:paraId="273918B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14:paraId="54766C7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14:paraId="5E2BE35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14:paraId="54BDD08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</w:tcPr>
          <w:p w14:paraId="10F5CD4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14:paraId="40D09E1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14:paraId="1E4CCF6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</w:tr>
      <w:tr w:rsidR="009232C8" w:rsidRPr="009232C8" w14:paraId="58C670CD" w14:textId="77777777" w:rsidTr="00DE1332">
        <w:tc>
          <w:tcPr>
            <w:tcW w:w="5000" w:type="pct"/>
            <w:gridSpan w:val="14"/>
          </w:tcPr>
          <w:p w14:paraId="001C4D1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</w:tr>
      <w:tr w:rsidR="009232C8" w:rsidRPr="009232C8" w14:paraId="7C2004E2" w14:textId="77777777" w:rsidTr="00DE1332">
        <w:tc>
          <w:tcPr>
            <w:tcW w:w="194" w:type="pct"/>
            <w:vMerge w:val="restart"/>
          </w:tcPr>
          <w:p w14:paraId="4FE2559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" w:type="pct"/>
          </w:tcPr>
          <w:p w14:paraId="38F995E2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 xml:space="preserve">(результат) «Обеспечено </w:t>
            </w:r>
            <w:r w:rsidRPr="009232C8">
              <w:rPr>
                <w:rFonts w:cs="Times New Roman"/>
                <w:bCs/>
                <w:sz w:val="24"/>
                <w:szCs w:val="24"/>
              </w:rPr>
              <w:lastRenderedPageBreak/>
              <w:t>выполнение государственного задания, установленного в отношении</w:t>
            </w:r>
            <w:r w:rsidRPr="009232C8">
              <w:rPr>
                <w:rFonts w:ascii="Calibri" w:hAnsi="Calibri"/>
                <w:sz w:val="22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 xml:space="preserve">государственного бюджетного учреждения Ярославской области "Пожарно-спасательная служба Ярославской области", в сфере пожарной безопасности» </w:t>
            </w:r>
          </w:p>
        </w:tc>
        <w:tc>
          <w:tcPr>
            <w:tcW w:w="517" w:type="pct"/>
          </w:tcPr>
          <w:p w14:paraId="59F7E2C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lastRenderedPageBreak/>
              <w:t xml:space="preserve">оказание услуг (выполнение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439" w:type="pct"/>
          </w:tcPr>
          <w:p w14:paraId="15C2F64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6" w:type="pct"/>
          </w:tcPr>
          <w:p w14:paraId="736EFEC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0430CAE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9" w:type="pct"/>
          </w:tcPr>
          <w:p w14:paraId="5EE397D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14:paraId="5C45E4B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14:paraId="0064C5E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3509254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3AE8FAE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16ED4DE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14:paraId="28D33BD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14:paraId="4AAA75AD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МРБ ЯО, </w:t>
            </w:r>
            <w:r w:rsidRPr="009232C8">
              <w:rPr>
                <w:rFonts w:cs="Times New Roman"/>
                <w:bCs/>
                <w:sz w:val="24"/>
                <w:szCs w:val="24"/>
                <w:lang w:eastAsia="ru-RU"/>
              </w:rPr>
              <w:t>ГБУ ЯО</w:t>
            </w:r>
          </w:p>
          <w:p w14:paraId="087142E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  <w:lang w:eastAsia="ru-RU"/>
              </w:rPr>
              <w:t>«ПСС ЯО»</w:t>
            </w:r>
          </w:p>
        </w:tc>
      </w:tr>
      <w:tr w:rsidR="009232C8" w:rsidRPr="009232C8" w14:paraId="3E74ADB7" w14:textId="77777777" w:rsidTr="00DE1332">
        <w:tc>
          <w:tcPr>
            <w:tcW w:w="194" w:type="pct"/>
            <w:vMerge/>
          </w:tcPr>
          <w:p w14:paraId="73684D0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03611524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Организация готовности личного состава и техники к реагированию на чрезвычайные ситуации и происшествия. Тушение пожаров, проведение аварийно-спасательных работ и спасение людей и имущества при пожарах, оказание первой помощи.</w:t>
            </w:r>
            <w:r w:rsidRPr="009232C8">
              <w:rPr>
                <w:rFonts w:ascii="Calibri" w:hAnsi="Calibri"/>
                <w:sz w:val="22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Осуществление противопожарной пропаганды: проведение с детьми школьного и дошкольного возраста обучения мерам противопожарной безопасности; проведение противопожарных инструктажей, консультаций, бесед, сходов с наделением; публикация в территориальных средствах массовой информации материалов и сюжетов о мерах пожарной безопасности</w:t>
            </w:r>
          </w:p>
        </w:tc>
      </w:tr>
      <w:tr w:rsidR="009232C8" w:rsidRPr="009232C8" w14:paraId="6AC0D299" w14:textId="77777777" w:rsidTr="00DE1332">
        <w:tc>
          <w:tcPr>
            <w:tcW w:w="194" w:type="pct"/>
            <w:vMerge w:val="restart"/>
          </w:tcPr>
          <w:p w14:paraId="1D3922B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" w:type="pct"/>
          </w:tcPr>
          <w:p w14:paraId="33F4B8A4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«Оказана поддержка неработающим пенсионерам государственного бюджетного учреждения Ярославской области "Пожарно-спасательная служба Ярославской области"»</w:t>
            </w:r>
          </w:p>
        </w:tc>
        <w:tc>
          <w:tcPr>
            <w:tcW w:w="517" w:type="pct"/>
          </w:tcPr>
          <w:p w14:paraId="4E5C4B5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выплаты физическим лицам</w:t>
            </w:r>
          </w:p>
        </w:tc>
        <w:tc>
          <w:tcPr>
            <w:tcW w:w="439" w:type="pct"/>
          </w:tcPr>
          <w:p w14:paraId="45C3015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36" w:type="pct"/>
          </w:tcPr>
          <w:p w14:paraId="6516BA3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33F3EEB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30197E3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15" w:type="pct"/>
          </w:tcPr>
          <w:p w14:paraId="5D0B72A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3" w:type="pct"/>
          </w:tcPr>
          <w:p w14:paraId="1B3B0BE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1" w:type="pct"/>
          </w:tcPr>
          <w:p w14:paraId="4344411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1" w:type="pct"/>
          </w:tcPr>
          <w:p w14:paraId="2C829EB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1" w:type="pct"/>
          </w:tcPr>
          <w:p w14:paraId="2A10DB7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17" w:type="pct"/>
          </w:tcPr>
          <w:p w14:paraId="63C0CC3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81" w:type="pct"/>
          </w:tcPr>
          <w:p w14:paraId="7666F4E0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МРБ ЯО, ГБУ ЯО</w:t>
            </w:r>
          </w:p>
          <w:p w14:paraId="66CD3D98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«ПСС ЯО»</w:t>
            </w:r>
          </w:p>
        </w:tc>
      </w:tr>
      <w:tr w:rsidR="009232C8" w:rsidRPr="009232C8" w14:paraId="40259D03" w14:textId="77777777" w:rsidTr="00DE1332">
        <w:tc>
          <w:tcPr>
            <w:tcW w:w="194" w:type="pct"/>
            <w:vMerge/>
          </w:tcPr>
          <w:p w14:paraId="025C246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23EC6D30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Обеспечение ежегодной государственной поддержки неработающих пенсионеров ГБУ ЯО «ПСС ЯО» на День пожилого человека</w:t>
            </w:r>
          </w:p>
        </w:tc>
      </w:tr>
      <w:tr w:rsidR="009232C8" w:rsidRPr="009232C8" w14:paraId="2C684C86" w14:textId="77777777" w:rsidTr="00DE1332">
        <w:tc>
          <w:tcPr>
            <w:tcW w:w="5000" w:type="pct"/>
            <w:gridSpan w:val="14"/>
          </w:tcPr>
          <w:p w14:paraId="7E054D02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от чрезвычайных ситуаций различного </w:t>
            </w:r>
            <w:r w:rsidRPr="009232C8">
              <w:rPr>
                <w:rFonts w:cs="Times New Roman"/>
                <w:bCs/>
                <w:color w:val="000000"/>
                <w:sz w:val="24"/>
                <w:szCs w:val="24"/>
              </w:rPr>
              <w:br/>
              <w:t>характера</w:t>
            </w:r>
          </w:p>
        </w:tc>
      </w:tr>
      <w:tr w:rsidR="009232C8" w:rsidRPr="009232C8" w14:paraId="1DB1D87A" w14:textId="77777777" w:rsidTr="00DE1332">
        <w:tc>
          <w:tcPr>
            <w:tcW w:w="194" w:type="pct"/>
            <w:vMerge w:val="restart"/>
          </w:tcPr>
          <w:p w14:paraId="384C81D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" w:type="pct"/>
          </w:tcPr>
          <w:p w14:paraId="6A1D70FD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«Обеспечено выполнение государственного задания, установленного в отношении государственного бюджетного учреждения Ярославской области "Пожарно-спасательная служба Ярославской области", в сфере гражданской защиты населения от чрезвычайных ситуаций различного характера»</w:t>
            </w:r>
          </w:p>
        </w:tc>
        <w:tc>
          <w:tcPr>
            <w:tcW w:w="517" w:type="pct"/>
          </w:tcPr>
          <w:p w14:paraId="068484F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оказание услуг (выполнение работ)</w:t>
            </w:r>
          </w:p>
        </w:tc>
        <w:tc>
          <w:tcPr>
            <w:tcW w:w="439" w:type="pct"/>
          </w:tcPr>
          <w:p w14:paraId="24EE80A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36" w:type="pct"/>
          </w:tcPr>
          <w:p w14:paraId="6CCB517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4F018CF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098A8D5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14:paraId="235C3A3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14:paraId="2432F98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529B487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2A3805A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423E8EC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14:paraId="74F7FBF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14:paraId="688B5D12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МРБ ЯО, ГБУ ЯО</w:t>
            </w:r>
          </w:p>
          <w:p w14:paraId="457E69E9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«ПСС ЯО»</w:t>
            </w:r>
          </w:p>
        </w:tc>
      </w:tr>
      <w:tr w:rsidR="009232C8" w:rsidRPr="009232C8" w14:paraId="3D988CFF" w14:textId="77777777" w:rsidTr="00DE1332">
        <w:tc>
          <w:tcPr>
            <w:tcW w:w="194" w:type="pct"/>
            <w:vMerge/>
          </w:tcPr>
          <w:p w14:paraId="4ACA891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56F9860D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Проведение поисковых и аварийно-спасательных работ. Реализация мер по подготовке сил и средств для защиты населения и территорий от чрезвычайных ситуаций на водных объектах, расположенных на территории Ярославской области.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ситуаций. Проведение разъяснительной и профилактической работы среди населения  в целях предупреждения возникновения чрезвычайных ситуаций на водных объектах, расположенных на территории Ярославской области</w:t>
            </w:r>
          </w:p>
        </w:tc>
      </w:tr>
      <w:tr w:rsidR="009232C8" w:rsidRPr="009232C8" w14:paraId="292E4FB0" w14:textId="77777777" w:rsidTr="00DE1332">
        <w:tc>
          <w:tcPr>
            <w:tcW w:w="194" w:type="pct"/>
            <w:vMerge w:val="restart"/>
          </w:tcPr>
          <w:p w14:paraId="2065D82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" w:type="pct"/>
          </w:tcPr>
          <w:p w14:paraId="7E22D909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«Обеспечена ежемесячная дополнительная выплата к пенсии спасателям аварийно-спасательной службы, аварийно-спасательных формирований Ярославской области»</w:t>
            </w:r>
          </w:p>
        </w:tc>
        <w:tc>
          <w:tcPr>
            <w:tcW w:w="517" w:type="pct"/>
          </w:tcPr>
          <w:p w14:paraId="19ED324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выплаты физическим лицам</w:t>
            </w:r>
          </w:p>
        </w:tc>
        <w:tc>
          <w:tcPr>
            <w:tcW w:w="439" w:type="pct"/>
          </w:tcPr>
          <w:p w14:paraId="3BAF430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36" w:type="pct"/>
          </w:tcPr>
          <w:p w14:paraId="4DAB774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460CA64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6E54D64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5" w:type="pct"/>
          </w:tcPr>
          <w:p w14:paraId="47AE2B4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14:paraId="7FBE2A0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14:paraId="3D5EA74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14:paraId="7344481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14:paraId="1D8EEA3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14:paraId="0EBBC82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14:paraId="54FA2BED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МРБ ЯО, ГБУ ЯО</w:t>
            </w:r>
          </w:p>
          <w:p w14:paraId="1C73FFF0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highlight w:val="green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«ПСС ЯО»</w:t>
            </w:r>
          </w:p>
        </w:tc>
      </w:tr>
      <w:tr w:rsidR="009232C8" w:rsidRPr="009232C8" w14:paraId="24EC0566" w14:textId="77777777" w:rsidTr="00DE1332">
        <w:tc>
          <w:tcPr>
            <w:tcW w:w="194" w:type="pct"/>
            <w:vMerge/>
          </w:tcPr>
          <w:p w14:paraId="70B3E0E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3FC93466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Обеспечение государственной поддержки спасателей аварийно-спасательной службы, аварийно-спасательных формирований Ярославской области, достигших пенсионного возраста</w:t>
            </w:r>
          </w:p>
        </w:tc>
      </w:tr>
      <w:tr w:rsidR="009232C8" w:rsidRPr="009232C8" w14:paraId="1497C1DD" w14:textId="77777777" w:rsidTr="00DE1332">
        <w:tc>
          <w:tcPr>
            <w:tcW w:w="5000" w:type="pct"/>
            <w:gridSpan w:val="14"/>
          </w:tcPr>
          <w:p w14:paraId="0D97D374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</w:tr>
      <w:tr w:rsidR="009232C8" w:rsidRPr="009232C8" w14:paraId="04D36C4B" w14:textId="77777777" w:rsidTr="00DE1332">
        <w:tc>
          <w:tcPr>
            <w:tcW w:w="194" w:type="pct"/>
            <w:vMerge w:val="restart"/>
          </w:tcPr>
          <w:p w14:paraId="1CF5020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" w:type="pct"/>
          </w:tcPr>
          <w:p w14:paraId="7E5B3F45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предоставления образовательных услуг»</w:t>
            </w:r>
          </w:p>
        </w:tc>
        <w:tc>
          <w:tcPr>
            <w:tcW w:w="517" w:type="pct"/>
          </w:tcPr>
          <w:p w14:paraId="0D9748E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оказание услуг (выполнение работ)</w:t>
            </w:r>
          </w:p>
        </w:tc>
        <w:tc>
          <w:tcPr>
            <w:tcW w:w="439" w:type="pct"/>
          </w:tcPr>
          <w:p w14:paraId="7FD3C18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36" w:type="pct"/>
          </w:tcPr>
          <w:p w14:paraId="79B3E6B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05A75E7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00E0B11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14:paraId="46F5698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14:paraId="4FDD90F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021053B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47694FF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2E2E0D4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14:paraId="37BF428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14:paraId="3F679BDE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МРБ ЯО, ГОБУ ДПО ЯО «УМЦ ГОЧС», ОГВ, ОМСУ</w:t>
            </w:r>
          </w:p>
        </w:tc>
      </w:tr>
      <w:tr w:rsidR="009232C8" w:rsidRPr="009232C8" w14:paraId="011A03CD" w14:textId="77777777" w:rsidTr="00DE1332">
        <w:tc>
          <w:tcPr>
            <w:tcW w:w="194" w:type="pct"/>
            <w:vMerge/>
          </w:tcPr>
          <w:p w14:paraId="3DEE282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74872EC4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Реализация дополнительных профессиональных образовательных программ (повышение квалификации) в части обучения должностных лиц и специалистов гражданской обороны, органов управления и сил единой государственной системы предупреждения и ликвидации чрезвычайных ситуаций, должностных лиц государственных и муниципальных органов</w:t>
            </w:r>
          </w:p>
        </w:tc>
      </w:tr>
      <w:tr w:rsidR="009232C8" w:rsidRPr="009232C8" w14:paraId="3B11EF3A" w14:textId="77777777" w:rsidTr="00DE1332">
        <w:tc>
          <w:tcPr>
            <w:tcW w:w="5000" w:type="pct"/>
            <w:gridSpan w:val="14"/>
          </w:tcPr>
          <w:p w14:paraId="5E1086D8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</w:tr>
      <w:tr w:rsidR="009232C8" w:rsidRPr="009232C8" w14:paraId="0AEBFA56" w14:textId="77777777" w:rsidTr="00DE1332">
        <w:tc>
          <w:tcPr>
            <w:tcW w:w="194" w:type="pct"/>
            <w:vMerge w:val="restart"/>
          </w:tcPr>
          <w:p w14:paraId="3A13527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" w:type="pct"/>
          </w:tcPr>
          <w:p w14:paraId="124EB91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хранения запасов имущества гражданской обороны»</w:t>
            </w:r>
          </w:p>
        </w:tc>
        <w:tc>
          <w:tcPr>
            <w:tcW w:w="517" w:type="pct"/>
          </w:tcPr>
          <w:p w14:paraId="7120048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оказание услуг (выполнение работ)</w:t>
            </w:r>
          </w:p>
        </w:tc>
        <w:tc>
          <w:tcPr>
            <w:tcW w:w="439" w:type="pct"/>
          </w:tcPr>
          <w:p w14:paraId="745B2A2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36" w:type="pct"/>
          </w:tcPr>
          <w:p w14:paraId="686C018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1283E4F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9" w:type="pct"/>
          </w:tcPr>
          <w:p w14:paraId="68F3F62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14:paraId="7236296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14:paraId="22DE3C7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42C26CF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37DBCB8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061BB49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14:paraId="6FEACCD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14:paraId="1DC0DD06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ГОБУ ДПО ЯО «УМЦ ГОЧС»</w:t>
            </w:r>
          </w:p>
        </w:tc>
      </w:tr>
      <w:tr w:rsidR="009232C8" w:rsidRPr="009232C8" w14:paraId="1886E8F5" w14:textId="77777777" w:rsidTr="00DE1332">
        <w:tc>
          <w:tcPr>
            <w:tcW w:w="194" w:type="pct"/>
            <w:vMerge/>
          </w:tcPr>
          <w:p w14:paraId="19EF6FD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11A2403C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color w:val="000000"/>
                <w:sz w:val="24"/>
              </w:rPr>
              <w:t>Обеспечение хранения имущества гражданской обороны Ярославской области в закрытых хранилищах</w:t>
            </w:r>
          </w:p>
        </w:tc>
      </w:tr>
      <w:tr w:rsidR="009232C8" w:rsidRPr="009232C8" w14:paraId="5041841D" w14:textId="77777777" w:rsidTr="00DE1332">
        <w:tc>
          <w:tcPr>
            <w:tcW w:w="194" w:type="pct"/>
            <w:vMerge w:val="restart"/>
          </w:tcPr>
          <w:p w14:paraId="0AA3CA7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" w:type="pct"/>
          </w:tcPr>
          <w:p w14:paraId="489AC0F9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(результат) «Обеспечена установка пожарной сигнализации»</w:t>
            </w:r>
          </w:p>
        </w:tc>
        <w:tc>
          <w:tcPr>
            <w:tcW w:w="517" w:type="pct"/>
          </w:tcPr>
          <w:p w14:paraId="73E9DB7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439" w:type="pct"/>
          </w:tcPr>
          <w:p w14:paraId="6D9510E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6" w:type="pct"/>
          </w:tcPr>
          <w:p w14:paraId="0AB5B83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7868270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4EAD778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6FD057C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14:paraId="26C45B4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5EEF23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4ACFC52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1FCB75D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14:paraId="5B735DB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14:paraId="73DF1550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ГОБУ ДПО ЯО «УМЦ ГОЧС»</w:t>
            </w:r>
          </w:p>
        </w:tc>
      </w:tr>
      <w:tr w:rsidR="009232C8" w:rsidRPr="009232C8" w14:paraId="4E1D1C2A" w14:textId="77777777" w:rsidTr="00DE1332">
        <w:tc>
          <w:tcPr>
            <w:tcW w:w="194" w:type="pct"/>
            <w:vMerge/>
          </w:tcPr>
          <w:p w14:paraId="7C76358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5DEFA86C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Установка пожарной сигнализации в складском помещении в городе Тутаеве Тутаевского муниципального района Ярославской области</w:t>
            </w:r>
          </w:p>
        </w:tc>
      </w:tr>
      <w:tr w:rsidR="009232C8" w:rsidRPr="009232C8" w14:paraId="0CBBA920" w14:textId="77777777" w:rsidTr="00DE1332">
        <w:tc>
          <w:tcPr>
            <w:tcW w:w="194" w:type="pct"/>
            <w:vMerge w:val="restart"/>
          </w:tcPr>
          <w:p w14:paraId="4DCE446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1" w:type="pct"/>
          </w:tcPr>
          <w:p w14:paraId="7D24339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 xml:space="preserve">(результат)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>«Оказана поддержка неработающим пенсионерам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ситуациям"»</w:t>
            </w:r>
          </w:p>
        </w:tc>
        <w:tc>
          <w:tcPr>
            <w:tcW w:w="517" w:type="pct"/>
          </w:tcPr>
          <w:p w14:paraId="70DCC6F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выплаты физическим лицам</w:t>
            </w:r>
          </w:p>
        </w:tc>
        <w:tc>
          <w:tcPr>
            <w:tcW w:w="439" w:type="pct"/>
          </w:tcPr>
          <w:p w14:paraId="60CA66D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36" w:type="pct"/>
          </w:tcPr>
          <w:p w14:paraId="4FD765D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156A19D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14:paraId="226DD37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14:paraId="6A56B3A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3" w:type="pct"/>
          </w:tcPr>
          <w:p w14:paraId="1B3700A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1" w:type="pct"/>
          </w:tcPr>
          <w:p w14:paraId="28220C7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1" w:type="pct"/>
          </w:tcPr>
          <w:p w14:paraId="3D44473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1" w:type="pct"/>
          </w:tcPr>
          <w:p w14:paraId="7F6C954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7" w:type="pct"/>
          </w:tcPr>
          <w:p w14:paraId="03A749D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81" w:type="pct"/>
          </w:tcPr>
          <w:p w14:paraId="43C790FF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МРБ ЯО,</w:t>
            </w:r>
          </w:p>
          <w:p w14:paraId="5A1257B5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ГОБУ ДПО ЯО «УМЦ ГОЧС»</w:t>
            </w:r>
          </w:p>
        </w:tc>
      </w:tr>
      <w:tr w:rsidR="009232C8" w:rsidRPr="009232C8" w14:paraId="42E3BA21" w14:textId="77777777" w:rsidTr="00DE1332">
        <w:tc>
          <w:tcPr>
            <w:tcW w:w="194" w:type="pct"/>
            <w:vMerge/>
          </w:tcPr>
          <w:p w14:paraId="1653F97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2E95C643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Обеспечение ежегодной государственной поддержки неработающих пенсионеров ГОБУ ДПО ЯО «УМЦ ГОЧС» на День пожилого человека</w:t>
            </w:r>
          </w:p>
        </w:tc>
      </w:tr>
      <w:tr w:rsidR="009232C8" w:rsidRPr="009232C8" w14:paraId="48439E6D" w14:textId="77777777" w:rsidTr="00DE1332">
        <w:tc>
          <w:tcPr>
            <w:tcW w:w="194" w:type="pct"/>
            <w:vMerge w:val="restart"/>
          </w:tcPr>
          <w:p w14:paraId="356849E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1" w:type="pct"/>
          </w:tcPr>
          <w:p w14:paraId="7CE7C216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 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восполнения запасов имущества гражданской обороны»</w:t>
            </w:r>
          </w:p>
        </w:tc>
        <w:tc>
          <w:tcPr>
            <w:tcW w:w="517" w:type="pct"/>
          </w:tcPr>
          <w:p w14:paraId="620DB56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оказание услуг (выполнение работ)</w:t>
            </w:r>
          </w:p>
        </w:tc>
        <w:tc>
          <w:tcPr>
            <w:tcW w:w="439" w:type="pct"/>
          </w:tcPr>
          <w:p w14:paraId="42F55AE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36" w:type="pct"/>
          </w:tcPr>
          <w:p w14:paraId="59AC4C7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41FF670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9" w:type="pct"/>
          </w:tcPr>
          <w:p w14:paraId="7E21191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14:paraId="56CB759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14:paraId="566C238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0D9B2EC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155D9DF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14:paraId="4382169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14:paraId="70A9CDC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14:paraId="3D49836C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ГОБУ ДПО ЯО «УМЦ ГОЧС»</w:t>
            </w:r>
          </w:p>
        </w:tc>
      </w:tr>
      <w:tr w:rsidR="009232C8" w:rsidRPr="009232C8" w14:paraId="1FA84F83" w14:textId="77777777" w:rsidTr="00DE1332">
        <w:tc>
          <w:tcPr>
            <w:tcW w:w="194" w:type="pct"/>
            <w:vMerge/>
          </w:tcPr>
          <w:p w14:paraId="65218D6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06" w:type="pct"/>
            <w:gridSpan w:val="13"/>
          </w:tcPr>
          <w:p w14:paraId="533B2932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Обеспечено восполнение средств индивидуальной защиты, приборов химической разведки и дозиметрического контроля в объеме выделенного лимита бюджетных обязательств на очередной финансовый год</w:t>
            </w:r>
          </w:p>
        </w:tc>
      </w:tr>
      <w:tr w:rsidR="009232C8" w:rsidRPr="009232C8" w14:paraId="54A55AA7" w14:textId="77777777" w:rsidTr="00DE1332">
        <w:tc>
          <w:tcPr>
            <w:tcW w:w="5000" w:type="pct"/>
            <w:gridSpan w:val="14"/>
          </w:tcPr>
          <w:p w14:paraId="16FF2118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Мероприятия по поддержанию в постоянной готовности региональной автоматизированной системы центрального оповещения Ярославской области</w:t>
            </w:r>
          </w:p>
        </w:tc>
      </w:tr>
      <w:tr w:rsidR="009232C8" w:rsidRPr="009232C8" w14:paraId="4B267DF7" w14:textId="77777777" w:rsidTr="00DE1332">
        <w:tc>
          <w:tcPr>
            <w:tcW w:w="194" w:type="pct"/>
          </w:tcPr>
          <w:p w14:paraId="669396B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1" w:type="pct"/>
          </w:tcPr>
          <w:p w14:paraId="47094FA8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 w:rsidRPr="009232C8">
              <w:rPr>
                <w:rFonts w:cs="Times New Roman"/>
                <w:bCs/>
                <w:sz w:val="24"/>
                <w:szCs w:val="24"/>
              </w:rPr>
              <w:br/>
              <w:t xml:space="preserve">(результат) «Обеспечено бесперебойное функционирование региональной системы оповещения Ярославской области» </w:t>
            </w:r>
          </w:p>
        </w:tc>
        <w:tc>
          <w:tcPr>
            <w:tcW w:w="517" w:type="pct"/>
          </w:tcPr>
          <w:p w14:paraId="4B41B8D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осуществление текущей деятельности</w:t>
            </w:r>
          </w:p>
        </w:tc>
        <w:tc>
          <w:tcPr>
            <w:tcW w:w="439" w:type="pct"/>
          </w:tcPr>
          <w:p w14:paraId="335C337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14:paraId="7330557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204CB21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14:paraId="3959FF9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14:paraId="4CAF23C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14:paraId="75FBDCD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A54C8C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01A7408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08624FE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14:paraId="3EA0563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14:paraId="281866A5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ГКУ ЯО «Безопасный регион»</w:t>
            </w:r>
          </w:p>
        </w:tc>
      </w:tr>
      <w:tr w:rsidR="009232C8" w:rsidRPr="009232C8" w14:paraId="1158832C" w14:textId="77777777" w:rsidTr="00DE1332">
        <w:tc>
          <w:tcPr>
            <w:tcW w:w="5000" w:type="pct"/>
            <w:gridSpan w:val="14"/>
          </w:tcPr>
          <w:p w14:paraId="1EBB4526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9232C8" w:rsidRPr="009232C8" w14:paraId="6C2E20A5" w14:textId="77777777" w:rsidTr="00DE1332">
        <w:tc>
          <w:tcPr>
            <w:tcW w:w="194" w:type="pct"/>
          </w:tcPr>
          <w:p w14:paraId="0BACE39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41" w:type="pct"/>
          </w:tcPr>
          <w:p w14:paraId="02A3B89A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 (результат) «Обеспечено функционирование государственного казенного учреждения Ярославской области "Безопасный регион"»</w:t>
            </w:r>
          </w:p>
        </w:tc>
        <w:tc>
          <w:tcPr>
            <w:tcW w:w="517" w:type="pct"/>
          </w:tcPr>
          <w:p w14:paraId="5DEDADE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осуществление текущей деятельности</w:t>
            </w:r>
          </w:p>
        </w:tc>
        <w:tc>
          <w:tcPr>
            <w:tcW w:w="439" w:type="pct"/>
          </w:tcPr>
          <w:p w14:paraId="02348AF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14:paraId="34C3609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CA82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14:paraId="6BAB5B8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14:paraId="27E2F37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</w:tcPr>
          <w:p w14:paraId="48A37A6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429B3DD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89F85E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7AE1600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14:paraId="332E270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</w:tcPr>
          <w:p w14:paraId="0C9C8885" w14:textId="77777777" w:rsidR="009232C8" w:rsidRPr="009232C8" w:rsidRDefault="009232C8" w:rsidP="009232C8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ГКУ ЯО «Безопасный регион»</w:t>
            </w:r>
          </w:p>
        </w:tc>
      </w:tr>
    </w:tbl>
    <w:p w14:paraId="40A73AF9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p w14:paraId="6A8E44FC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 xml:space="preserve">Список используемых сокращений </w:t>
      </w:r>
    </w:p>
    <w:p w14:paraId="6EF97247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p w14:paraId="72A1FBDC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ГБУ ЯО «ПСС ЯО» – государственное бюджетное учреждение Ярославской области «Пожарно-спасательная служба Ярославской области»</w:t>
      </w:r>
    </w:p>
    <w:p w14:paraId="4B4820AE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ГКУ ЯО – государственное казенное учреждения Ярославской области</w:t>
      </w:r>
    </w:p>
    <w:p w14:paraId="291A937F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ГОБУ ДПО ЯО «УМЦ ГОЧС» – государственное образовательное бюджетное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</w:t>
      </w:r>
    </w:p>
    <w:p w14:paraId="7B993245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ОГВ – органы государственной власти Ярославской области</w:t>
      </w:r>
    </w:p>
    <w:p w14:paraId="3F2A77AE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ОКЕИ – Общероссийский классификатор единиц измерения</w:t>
      </w:r>
    </w:p>
    <w:p w14:paraId="5B3E165E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ОМСУ – органы местного самоуправления муниципальных образований Ярославской области</w:t>
      </w:r>
    </w:p>
    <w:p w14:paraId="77ECEAEA" w14:textId="77777777" w:rsidR="009232C8" w:rsidRPr="009232C8" w:rsidRDefault="009232C8" w:rsidP="009232C8">
      <w:pPr>
        <w:widowControl w:val="0"/>
        <w:jc w:val="both"/>
        <w:outlineLvl w:val="1"/>
        <w:rPr>
          <w:rFonts w:cs="Times New Roman"/>
          <w:bCs/>
          <w:szCs w:val="28"/>
        </w:rPr>
      </w:pPr>
    </w:p>
    <w:p w14:paraId="56FCF9E2" w14:textId="77777777" w:rsidR="009232C8" w:rsidRPr="009232C8" w:rsidRDefault="009232C8" w:rsidP="009232C8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3. Финансовое обеспечение комплекса процессных мероприятий</w:t>
      </w:r>
    </w:p>
    <w:p w14:paraId="420B3C14" w14:textId="77777777" w:rsidR="009232C8" w:rsidRPr="009232C8" w:rsidRDefault="009232C8" w:rsidP="009232C8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</w:rPr>
      </w:pPr>
    </w:p>
    <w:tbl>
      <w:tblPr>
        <w:tblStyle w:val="4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1276"/>
        <w:gridCol w:w="1417"/>
        <w:gridCol w:w="1418"/>
        <w:gridCol w:w="1417"/>
        <w:gridCol w:w="1418"/>
        <w:gridCol w:w="1417"/>
        <w:gridCol w:w="1276"/>
        <w:gridCol w:w="1276"/>
      </w:tblGrid>
      <w:tr w:rsidR="009232C8" w:rsidRPr="009232C8" w14:paraId="4C5BAD44" w14:textId="77777777" w:rsidTr="00DE1332">
        <w:tc>
          <w:tcPr>
            <w:tcW w:w="4140" w:type="dxa"/>
            <w:vMerge w:val="restart"/>
          </w:tcPr>
          <w:p w14:paraId="440C911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10915" w:type="dxa"/>
            <w:gridSpan w:val="8"/>
          </w:tcPr>
          <w:p w14:paraId="3127510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9232C8" w:rsidRPr="009232C8" w14:paraId="6629B56A" w14:textId="77777777" w:rsidTr="00DE1332">
        <w:tc>
          <w:tcPr>
            <w:tcW w:w="4140" w:type="dxa"/>
            <w:vMerge/>
          </w:tcPr>
          <w:p w14:paraId="7412E6F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434573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702DAF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14:paraId="0397AEA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6D13B32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418" w:type="dxa"/>
          </w:tcPr>
          <w:p w14:paraId="27CCB66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417" w:type="dxa"/>
          </w:tcPr>
          <w:p w14:paraId="737DB7E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3905CF4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14:paraId="2EED718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</w:tr>
    </w:tbl>
    <w:p w14:paraId="69218E21" w14:textId="77777777" w:rsidR="009232C8" w:rsidRPr="009232C8" w:rsidRDefault="009232C8" w:rsidP="009232C8">
      <w:pPr>
        <w:rPr>
          <w:rFonts w:cs="Times New Roman"/>
          <w:sz w:val="2"/>
          <w:szCs w:val="2"/>
        </w:rPr>
      </w:pPr>
    </w:p>
    <w:tbl>
      <w:tblPr>
        <w:tblStyle w:val="4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1276"/>
        <w:gridCol w:w="1417"/>
        <w:gridCol w:w="1418"/>
        <w:gridCol w:w="1417"/>
        <w:gridCol w:w="1418"/>
        <w:gridCol w:w="1417"/>
        <w:gridCol w:w="1276"/>
        <w:gridCol w:w="1276"/>
      </w:tblGrid>
      <w:tr w:rsidR="009232C8" w:rsidRPr="009232C8" w14:paraId="668753B2" w14:textId="77777777" w:rsidTr="00DE1332">
        <w:trPr>
          <w:tblHeader/>
        </w:trPr>
        <w:tc>
          <w:tcPr>
            <w:tcW w:w="4140" w:type="dxa"/>
          </w:tcPr>
          <w:p w14:paraId="4756740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AE544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E363C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A76E60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E62E78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358986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8DBA55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D64144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36C22F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9232C8" w:rsidRPr="009232C8" w14:paraId="678525F3" w14:textId="77777777" w:rsidTr="00DE1332">
        <w:tc>
          <w:tcPr>
            <w:tcW w:w="4140" w:type="dxa"/>
          </w:tcPr>
          <w:p w14:paraId="70A2C34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Комплекс процессных мероприятий «Реализация государственной политики в области гражданской защиты и пожарной безопасности» – всего</w:t>
            </w:r>
          </w:p>
          <w:p w14:paraId="2F2B79E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1F0626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778340,5</w:t>
            </w:r>
          </w:p>
          <w:p w14:paraId="6DFC71F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AE164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8" w:type="dxa"/>
            <w:shd w:val="clear" w:color="auto" w:fill="auto"/>
          </w:tcPr>
          <w:p w14:paraId="1999AF7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7" w:type="dxa"/>
            <w:shd w:val="clear" w:color="auto" w:fill="auto"/>
          </w:tcPr>
          <w:p w14:paraId="37EDEE0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8" w:type="dxa"/>
            <w:shd w:val="clear" w:color="auto" w:fill="auto"/>
          </w:tcPr>
          <w:p w14:paraId="3DD1756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7" w:type="dxa"/>
            <w:shd w:val="clear" w:color="auto" w:fill="auto"/>
          </w:tcPr>
          <w:p w14:paraId="2792021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276" w:type="dxa"/>
          </w:tcPr>
          <w:p w14:paraId="2766974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276" w:type="dxa"/>
          </w:tcPr>
          <w:p w14:paraId="25C73D3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5442807,1</w:t>
            </w:r>
          </w:p>
        </w:tc>
      </w:tr>
      <w:tr w:rsidR="009232C8" w:rsidRPr="009232C8" w14:paraId="712D92EB" w14:textId="77777777" w:rsidTr="00DE1332">
        <w:tc>
          <w:tcPr>
            <w:tcW w:w="4140" w:type="dxa"/>
          </w:tcPr>
          <w:p w14:paraId="7A0DBE7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7C51616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778340,5</w:t>
            </w:r>
          </w:p>
        </w:tc>
        <w:tc>
          <w:tcPr>
            <w:tcW w:w="1417" w:type="dxa"/>
            <w:shd w:val="clear" w:color="auto" w:fill="auto"/>
          </w:tcPr>
          <w:p w14:paraId="59129BD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8" w:type="dxa"/>
            <w:shd w:val="clear" w:color="auto" w:fill="auto"/>
          </w:tcPr>
          <w:p w14:paraId="39F13E7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7" w:type="dxa"/>
            <w:shd w:val="clear" w:color="auto" w:fill="auto"/>
          </w:tcPr>
          <w:p w14:paraId="76F6B11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8" w:type="dxa"/>
            <w:shd w:val="clear" w:color="auto" w:fill="auto"/>
          </w:tcPr>
          <w:p w14:paraId="70F40F2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417" w:type="dxa"/>
            <w:shd w:val="clear" w:color="auto" w:fill="auto"/>
          </w:tcPr>
          <w:p w14:paraId="5DF7132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276" w:type="dxa"/>
          </w:tcPr>
          <w:p w14:paraId="6AA5B47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777411,1</w:t>
            </w:r>
          </w:p>
        </w:tc>
        <w:tc>
          <w:tcPr>
            <w:tcW w:w="1276" w:type="dxa"/>
          </w:tcPr>
          <w:p w14:paraId="72097DD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5442807,1</w:t>
            </w:r>
          </w:p>
        </w:tc>
      </w:tr>
      <w:tr w:rsidR="009232C8" w:rsidRPr="009232C8" w14:paraId="44241F22" w14:textId="77777777" w:rsidTr="00DE1332">
        <w:tc>
          <w:tcPr>
            <w:tcW w:w="4140" w:type="dxa"/>
          </w:tcPr>
          <w:p w14:paraId="7C6A3E4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выполнение государственного задания, установленного в отношении государственного бюджетного учреждения Ярославской области "Пожарно-спасательная служба Ярославской области", в сфере пожарной безопасности»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– всего</w:t>
            </w:r>
          </w:p>
          <w:p w14:paraId="12E3FBD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4F413D0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7" w:type="dxa"/>
            <w:shd w:val="clear" w:color="auto" w:fill="auto"/>
          </w:tcPr>
          <w:p w14:paraId="14CFDC5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8" w:type="dxa"/>
            <w:shd w:val="clear" w:color="auto" w:fill="auto"/>
          </w:tcPr>
          <w:p w14:paraId="0543B29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</w:t>
            </w:r>
            <w:r w:rsidRPr="009232C8" w:rsidDel="000464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12645C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8" w:type="dxa"/>
            <w:shd w:val="clear" w:color="auto" w:fill="auto"/>
          </w:tcPr>
          <w:p w14:paraId="044FF31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7" w:type="dxa"/>
            <w:shd w:val="clear" w:color="auto" w:fill="auto"/>
          </w:tcPr>
          <w:p w14:paraId="0A2D35E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276" w:type="dxa"/>
          </w:tcPr>
          <w:p w14:paraId="0379F7D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276" w:type="dxa"/>
          </w:tcPr>
          <w:p w14:paraId="79260F4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4524061,9</w:t>
            </w:r>
          </w:p>
        </w:tc>
      </w:tr>
      <w:tr w:rsidR="009232C8" w:rsidRPr="009232C8" w14:paraId="7BB5DC79" w14:textId="77777777" w:rsidTr="00DE1332">
        <w:trPr>
          <w:trHeight w:val="70"/>
        </w:trPr>
        <w:tc>
          <w:tcPr>
            <w:tcW w:w="4140" w:type="dxa"/>
          </w:tcPr>
          <w:p w14:paraId="38CB323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ascii="Calibri" w:hAnsi="Calibri"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6516FA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7" w:type="dxa"/>
            <w:shd w:val="clear" w:color="auto" w:fill="auto"/>
          </w:tcPr>
          <w:p w14:paraId="5D34F1B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8" w:type="dxa"/>
            <w:shd w:val="clear" w:color="auto" w:fill="auto"/>
          </w:tcPr>
          <w:p w14:paraId="532A057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7" w:type="dxa"/>
            <w:shd w:val="clear" w:color="auto" w:fill="auto"/>
          </w:tcPr>
          <w:p w14:paraId="0E1FCBF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8" w:type="dxa"/>
            <w:shd w:val="clear" w:color="auto" w:fill="auto"/>
          </w:tcPr>
          <w:p w14:paraId="74DFBB1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417" w:type="dxa"/>
            <w:shd w:val="clear" w:color="auto" w:fill="auto"/>
          </w:tcPr>
          <w:p w14:paraId="461A03D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276" w:type="dxa"/>
          </w:tcPr>
          <w:p w14:paraId="6F12A49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646294,6</w:t>
            </w:r>
          </w:p>
        </w:tc>
        <w:tc>
          <w:tcPr>
            <w:tcW w:w="1276" w:type="dxa"/>
          </w:tcPr>
          <w:p w14:paraId="3940883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4524061,9</w:t>
            </w:r>
          </w:p>
        </w:tc>
      </w:tr>
      <w:tr w:rsidR="009232C8" w:rsidRPr="009232C8" w14:paraId="3CAA0B36" w14:textId="77777777" w:rsidTr="00DE1332">
        <w:trPr>
          <w:trHeight w:val="70"/>
        </w:trPr>
        <w:tc>
          <w:tcPr>
            <w:tcW w:w="4140" w:type="dxa"/>
          </w:tcPr>
          <w:p w14:paraId="0AD806E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«Оказана поддержка неработающим пенсионерам государственного бюджетного учреждения Ярославской области "Пожарно-спасательная служба Ярославской области"» – всего</w:t>
            </w:r>
          </w:p>
          <w:p w14:paraId="1C8D391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70D4D0A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2F5626B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</w:tcPr>
          <w:p w14:paraId="1718C27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2BE8B2E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</w:tcPr>
          <w:p w14:paraId="1924552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21E3C86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14:paraId="3A8D093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14:paraId="4FA65F7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227,5</w:t>
            </w:r>
          </w:p>
        </w:tc>
      </w:tr>
      <w:tr w:rsidR="009232C8" w:rsidRPr="009232C8" w14:paraId="37D1CE39" w14:textId="77777777" w:rsidTr="00DE1332">
        <w:trPr>
          <w:trHeight w:val="70"/>
        </w:trPr>
        <w:tc>
          <w:tcPr>
            <w:tcW w:w="4140" w:type="dxa"/>
          </w:tcPr>
          <w:p w14:paraId="627CF76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6F2CDE2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2753319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</w:tcPr>
          <w:p w14:paraId="3DA178B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76A1EE8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</w:tcPr>
          <w:p w14:paraId="3D48CB9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14:paraId="2CB8621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14:paraId="3898B3B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14:paraId="55339B1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227,5</w:t>
            </w:r>
          </w:p>
        </w:tc>
      </w:tr>
      <w:tr w:rsidR="009232C8" w:rsidRPr="009232C8" w14:paraId="63C368A3" w14:textId="77777777" w:rsidTr="00DE1332">
        <w:trPr>
          <w:trHeight w:val="2715"/>
        </w:trPr>
        <w:tc>
          <w:tcPr>
            <w:tcW w:w="4140" w:type="dxa"/>
          </w:tcPr>
          <w:p w14:paraId="06E126C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pacing w:val="-2"/>
                <w:sz w:val="24"/>
                <w:szCs w:val="24"/>
              </w:rPr>
            </w:pPr>
            <w:r w:rsidRPr="009232C8">
              <w:rPr>
                <w:rFonts w:cs="Times New Roman"/>
                <w:bCs/>
                <w:spacing w:val="-2"/>
                <w:sz w:val="24"/>
                <w:szCs w:val="24"/>
              </w:rPr>
              <w:t>Мероприятие (результат) «Обеспечено выполнение государственного задания, установленного в отношении государственного бюджетного учреждения Ярославской области "Пожарно-спасательная служба Ярославской области", в сфере гражданской защиты населения от чрезвычайных ситуаций различного характера» – всего</w:t>
            </w:r>
          </w:p>
          <w:p w14:paraId="069900A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6BBADA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59020AC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8" w:type="dxa"/>
            <w:shd w:val="clear" w:color="auto" w:fill="auto"/>
          </w:tcPr>
          <w:p w14:paraId="3E65559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5090F95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8" w:type="dxa"/>
            <w:shd w:val="clear" w:color="auto" w:fill="auto"/>
          </w:tcPr>
          <w:p w14:paraId="64B9572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3550DB3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276" w:type="dxa"/>
          </w:tcPr>
          <w:p w14:paraId="79F5BBD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magenta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276" w:type="dxa"/>
          </w:tcPr>
          <w:p w14:paraId="63342D8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magenta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416522,1</w:t>
            </w:r>
          </w:p>
        </w:tc>
      </w:tr>
      <w:tr w:rsidR="009232C8" w:rsidRPr="009232C8" w14:paraId="5D416C0C" w14:textId="77777777" w:rsidTr="00DE1332">
        <w:tc>
          <w:tcPr>
            <w:tcW w:w="4140" w:type="dxa"/>
          </w:tcPr>
          <w:p w14:paraId="5A9211D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30C2B8F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393F02D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8" w:type="dxa"/>
            <w:shd w:val="clear" w:color="auto" w:fill="auto"/>
          </w:tcPr>
          <w:p w14:paraId="415C0E6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03A05BC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8" w:type="dxa"/>
            <w:shd w:val="clear" w:color="auto" w:fill="auto"/>
          </w:tcPr>
          <w:p w14:paraId="39EDD88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417" w:type="dxa"/>
            <w:shd w:val="clear" w:color="auto" w:fill="auto"/>
          </w:tcPr>
          <w:p w14:paraId="7497A65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276" w:type="dxa"/>
          </w:tcPr>
          <w:p w14:paraId="78D4B9B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59503,2</w:t>
            </w:r>
          </w:p>
        </w:tc>
        <w:tc>
          <w:tcPr>
            <w:tcW w:w="1276" w:type="dxa"/>
          </w:tcPr>
          <w:p w14:paraId="13E542D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416522,1</w:t>
            </w:r>
          </w:p>
        </w:tc>
      </w:tr>
      <w:tr w:rsidR="009232C8" w:rsidRPr="009232C8" w14:paraId="59D618A2" w14:textId="77777777" w:rsidTr="00DE1332">
        <w:tc>
          <w:tcPr>
            <w:tcW w:w="4140" w:type="dxa"/>
          </w:tcPr>
          <w:p w14:paraId="31DAE89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«Обеспечена ежемесячная дополнительная выплата к пенсии спасателям аварийно-спасательной службы, аварийно-спасательных формирований Ярославской области» – всего</w:t>
            </w:r>
          </w:p>
          <w:p w14:paraId="3618E53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741DF69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3C8B1FD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auto"/>
          </w:tcPr>
          <w:p w14:paraId="405101C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7EBDE92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auto"/>
          </w:tcPr>
          <w:p w14:paraId="56A5C63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30B3335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14:paraId="65C5128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14:paraId="5465A0C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273,7</w:t>
            </w:r>
          </w:p>
        </w:tc>
      </w:tr>
      <w:tr w:rsidR="009232C8" w:rsidRPr="009232C8" w14:paraId="7B270634" w14:textId="77777777" w:rsidTr="00DE1332">
        <w:tc>
          <w:tcPr>
            <w:tcW w:w="4140" w:type="dxa"/>
          </w:tcPr>
          <w:p w14:paraId="057BE1F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7C993FE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1E36A74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auto"/>
          </w:tcPr>
          <w:p w14:paraId="31BC984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2B2A9FD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auto"/>
          </w:tcPr>
          <w:p w14:paraId="1D425F2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14:paraId="164964E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14:paraId="18B02CC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14:paraId="39B1F59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273,7</w:t>
            </w:r>
          </w:p>
        </w:tc>
      </w:tr>
      <w:tr w:rsidR="009232C8" w:rsidRPr="009232C8" w14:paraId="01C69457" w14:textId="77777777" w:rsidTr="00DE1332">
        <w:tc>
          <w:tcPr>
            <w:tcW w:w="4140" w:type="dxa"/>
          </w:tcPr>
          <w:p w14:paraId="2325F81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предоставления образовательных услуг»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–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всего</w:t>
            </w:r>
          </w:p>
          <w:p w14:paraId="02AC811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2EE0782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746DC66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8" w:type="dxa"/>
            <w:shd w:val="clear" w:color="auto" w:fill="auto"/>
          </w:tcPr>
          <w:p w14:paraId="32627A8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070242D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8" w:type="dxa"/>
            <w:shd w:val="clear" w:color="auto" w:fill="auto"/>
          </w:tcPr>
          <w:p w14:paraId="7CC9F5E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6AEAD48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276" w:type="dxa"/>
          </w:tcPr>
          <w:p w14:paraId="4DE797B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276" w:type="dxa"/>
          </w:tcPr>
          <w:p w14:paraId="48B3C6C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86371,6</w:t>
            </w:r>
          </w:p>
          <w:p w14:paraId="33DEB4B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32C8" w:rsidRPr="009232C8" w14:paraId="3F28661A" w14:textId="77777777" w:rsidTr="00DE1332">
        <w:tc>
          <w:tcPr>
            <w:tcW w:w="4140" w:type="dxa"/>
          </w:tcPr>
          <w:p w14:paraId="3A357D4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31133AE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49C765F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8" w:type="dxa"/>
            <w:shd w:val="clear" w:color="auto" w:fill="auto"/>
          </w:tcPr>
          <w:p w14:paraId="019EA6F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3E78387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8" w:type="dxa"/>
            <w:shd w:val="clear" w:color="auto" w:fill="auto"/>
          </w:tcPr>
          <w:p w14:paraId="251ABB7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417" w:type="dxa"/>
            <w:shd w:val="clear" w:color="auto" w:fill="auto"/>
          </w:tcPr>
          <w:p w14:paraId="0D96BD2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276" w:type="dxa"/>
          </w:tcPr>
          <w:p w14:paraId="6AE3D48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12338,8</w:t>
            </w:r>
          </w:p>
        </w:tc>
        <w:tc>
          <w:tcPr>
            <w:tcW w:w="1276" w:type="dxa"/>
          </w:tcPr>
          <w:p w14:paraId="415D9BA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86371,6</w:t>
            </w:r>
          </w:p>
        </w:tc>
      </w:tr>
      <w:tr w:rsidR="009232C8" w:rsidRPr="009232C8" w14:paraId="59EB6252" w14:textId="77777777" w:rsidTr="00DE1332">
        <w:tc>
          <w:tcPr>
            <w:tcW w:w="4140" w:type="dxa"/>
          </w:tcPr>
          <w:p w14:paraId="0BE1BB8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хранения запасов имущества гражданской обороны»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– всего</w:t>
            </w:r>
          </w:p>
          <w:p w14:paraId="6DE3F9D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5DF4981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10203,1</w:t>
            </w:r>
          </w:p>
        </w:tc>
        <w:tc>
          <w:tcPr>
            <w:tcW w:w="1417" w:type="dxa"/>
            <w:shd w:val="clear" w:color="auto" w:fill="auto"/>
          </w:tcPr>
          <w:p w14:paraId="0B7C05F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8" w:type="dxa"/>
            <w:shd w:val="clear" w:color="auto" w:fill="auto"/>
          </w:tcPr>
          <w:p w14:paraId="2FFDE3D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7" w:type="dxa"/>
            <w:shd w:val="clear" w:color="auto" w:fill="auto"/>
          </w:tcPr>
          <w:p w14:paraId="3A1AACC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8" w:type="dxa"/>
            <w:shd w:val="clear" w:color="auto" w:fill="auto"/>
          </w:tcPr>
          <w:p w14:paraId="2C627FC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7" w:type="dxa"/>
            <w:shd w:val="clear" w:color="auto" w:fill="auto"/>
          </w:tcPr>
          <w:p w14:paraId="59CC749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276" w:type="dxa"/>
          </w:tcPr>
          <w:p w14:paraId="13A2B94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276" w:type="dxa"/>
          </w:tcPr>
          <w:p w14:paraId="64A99CA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69079,3</w:t>
            </w:r>
          </w:p>
        </w:tc>
      </w:tr>
      <w:tr w:rsidR="009232C8" w:rsidRPr="009232C8" w14:paraId="79E293B2" w14:textId="77777777" w:rsidTr="00DE1332">
        <w:tc>
          <w:tcPr>
            <w:tcW w:w="4140" w:type="dxa"/>
          </w:tcPr>
          <w:p w14:paraId="3627D1B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30A4F88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10203,1</w:t>
            </w:r>
          </w:p>
        </w:tc>
        <w:tc>
          <w:tcPr>
            <w:tcW w:w="1417" w:type="dxa"/>
            <w:shd w:val="clear" w:color="auto" w:fill="auto"/>
          </w:tcPr>
          <w:p w14:paraId="43DE27F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8" w:type="dxa"/>
            <w:shd w:val="clear" w:color="auto" w:fill="auto"/>
          </w:tcPr>
          <w:p w14:paraId="3CB0AE1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7" w:type="dxa"/>
            <w:shd w:val="clear" w:color="auto" w:fill="auto"/>
          </w:tcPr>
          <w:p w14:paraId="61135D0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8" w:type="dxa"/>
            <w:shd w:val="clear" w:color="auto" w:fill="auto"/>
          </w:tcPr>
          <w:p w14:paraId="3EE4C9F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417" w:type="dxa"/>
            <w:shd w:val="clear" w:color="auto" w:fill="auto"/>
          </w:tcPr>
          <w:p w14:paraId="6A25865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276" w:type="dxa"/>
          </w:tcPr>
          <w:p w14:paraId="3CA0720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9812,7</w:t>
            </w:r>
          </w:p>
        </w:tc>
        <w:tc>
          <w:tcPr>
            <w:tcW w:w="1276" w:type="dxa"/>
          </w:tcPr>
          <w:p w14:paraId="7242707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69079,3</w:t>
            </w:r>
          </w:p>
        </w:tc>
      </w:tr>
      <w:tr w:rsidR="009232C8" w:rsidRPr="009232C8" w14:paraId="3ED06795" w14:textId="77777777" w:rsidTr="00DE1332">
        <w:tc>
          <w:tcPr>
            <w:tcW w:w="4140" w:type="dxa"/>
          </w:tcPr>
          <w:p w14:paraId="0449128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«Обеспечена установка пожарной сигнализации» – всего</w:t>
            </w:r>
          </w:p>
          <w:p w14:paraId="02583FB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0E917A0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539,0</w:t>
            </w:r>
          </w:p>
        </w:tc>
        <w:tc>
          <w:tcPr>
            <w:tcW w:w="1417" w:type="dxa"/>
            <w:shd w:val="clear" w:color="auto" w:fill="auto"/>
          </w:tcPr>
          <w:p w14:paraId="7E02D52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DB91B8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60FCF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0D4F55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D5804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A7AE1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CE70F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539,0</w:t>
            </w:r>
          </w:p>
        </w:tc>
      </w:tr>
      <w:tr w:rsidR="009232C8" w:rsidRPr="009232C8" w14:paraId="608DAB9B" w14:textId="77777777" w:rsidTr="00DE1332">
        <w:tc>
          <w:tcPr>
            <w:tcW w:w="4140" w:type="dxa"/>
          </w:tcPr>
          <w:p w14:paraId="5C228D4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3492C7F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539,0</w:t>
            </w:r>
          </w:p>
        </w:tc>
        <w:tc>
          <w:tcPr>
            <w:tcW w:w="1417" w:type="dxa"/>
            <w:shd w:val="clear" w:color="auto" w:fill="auto"/>
          </w:tcPr>
          <w:p w14:paraId="7E0D38A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4318D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1BBB9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F8ED3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FB0605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6DE1C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7A2FE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539,0</w:t>
            </w:r>
          </w:p>
        </w:tc>
      </w:tr>
      <w:tr w:rsidR="009232C8" w:rsidRPr="009232C8" w14:paraId="4CCE6D75" w14:textId="77777777" w:rsidTr="00DE1332">
        <w:tc>
          <w:tcPr>
            <w:tcW w:w="4140" w:type="dxa"/>
          </w:tcPr>
          <w:p w14:paraId="35FD339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«Оказана поддержка неработающим пенсионерам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ситуациям"» – всего</w:t>
            </w:r>
          </w:p>
          <w:p w14:paraId="4DB149B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25653F0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3830CC8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14:paraId="432466E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668DC89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14:paraId="685667E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55DC271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14:paraId="79D3621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14:paraId="3D67A91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143,5</w:t>
            </w:r>
          </w:p>
        </w:tc>
      </w:tr>
      <w:tr w:rsidR="009232C8" w:rsidRPr="009232C8" w14:paraId="689C5D11" w14:textId="77777777" w:rsidTr="00DE1332">
        <w:tc>
          <w:tcPr>
            <w:tcW w:w="4140" w:type="dxa"/>
          </w:tcPr>
          <w:p w14:paraId="264A11C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0297A9F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0F608A4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14:paraId="05A590F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3BB68BE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14:paraId="6520E2C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</w:tcPr>
          <w:p w14:paraId="39A97E7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14:paraId="366519E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14:paraId="5F9EC29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143,5</w:t>
            </w:r>
          </w:p>
        </w:tc>
      </w:tr>
      <w:tr w:rsidR="009232C8" w:rsidRPr="009232C8" w14:paraId="1BB144F1" w14:textId="77777777" w:rsidTr="00DE1332">
        <w:tc>
          <w:tcPr>
            <w:tcW w:w="4140" w:type="dxa"/>
          </w:tcPr>
          <w:p w14:paraId="51AB4E2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выполнение государственного задания, установленного в отношении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восполнения запасов имущества гражданской обороны»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– всего</w:t>
            </w:r>
          </w:p>
          <w:p w14:paraId="33E3485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15A7D8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778E9B0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8" w:type="dxa"/>
            <w:shd w:val="clear" w:color="auto" w:fill="auto"/>
          </w:tcPr>
          <w:p w14:paraId="34DE467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4E4224D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8" w:type="dxa"/>
            <w:shd w:val="clear" w:color="auto" w:fill="auto"/>
          </w:tcPr>
          <w:p w14:paraId="5A8CFFC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6E3CAEA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276" w:type="dxa"/>
          </w:tcPr>
          <w:p w14:paraId="2904720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276" w:type="dxa"/>
          </w:tcPr>
          <w:p w14:paraId="2A97C6C5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5668,6</w:t>
            </w:r>
          </w:p>
        </w:tc>
      </w:tr>
      <w:tr w:rsidR="009232C8" w:rsidRPr="009232C8" w14:paraId="04EB78CD" w14:textId="77777777" w:rsidTr="00DE1332">
        <w:tc>
          <w:tcPr>
            <w:tcW w:w="4140" w:type="dxa"/>
          </w:tcPr>
          <w:p w14:paraId="7AAE8F1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15B35DE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1D2597B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8" w:type="dxa"/>
            <w:shd w:val="clear" w:color="auto" w:fill="auto"/>
          </w:tcPr>
          <w:p w14:paraId="463A47E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44E575D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8" w:type="dxa"/>
            <w:shd w:val="clear" w:color="auto" w:fill="auto"/>
          </w:tcPr>
          <w:p w14:paraId="31E745F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417" w:type="dxa"/>
            <w:shd w:val="clear" w:color="auto" w:fill="auto"/>
          </w:tcPr>
          <w:p w14:paraId="10734AA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276" w:type="dxa"/>
          </w:tcPr>
          <w:p w14:paraId="3202C3A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809,8</w:t>
            </w:r>
          </w:p>
        </w:tc>
        <w:tc>
          <w:tcPr>
            <w:tcW w:w="1276" w:type="dxa"/>
          </w:tcPr>
          <w:p w14:paraId="2F199EB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5668,6</w:t>
            </w:r>
          </w:p>
        </w:tc>
      </w:tr>
      <w:tr w:rsidR="009232C8" w:rsidRPr="009232C8" w14:paraId="6860CC07" w14:textId="77777777" w:rsidTr="00DE1332">
        <w:tc>
          <w:tcPr>
            <w:tcW w:w="4140" w:type="dxa"/>
          </w:tcPr>
          <w:p w14:paraId="5886168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бесперебойное функционирование региональной системы оповещения Ярославской области»</w:t>
            </w:r>
            <w:r w:rsidRPr="009232C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232C8">
              <w:rPr>
                <w:rFonts w:cs="Times New Roman"/>
                <w:bCs/>
                <w:sz w:val="24"/>
                <w:szCs w:val="24"/>
              </w:rPr>
              <w:t>– всего</w:t>
            </w:r>
          </w:p>
          <w:p w14:paraId="2B1B32E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4D7BA28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4464,1</w:t>
            </w:r>
          </w:p>
        </w:tc>
        <w:tc>
          <w:tcPr>
            <w:tcW w:w="1417" w:type="dxa"/>
            <w:shd w:val="clear" w:color="auto" w:fill="auto"/>
          </w:tcPr>
          <w:p w14:paraId="1B17D9A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8" w:type="dxa"/>
            <w:shd w:val="clear" w:color="auto" w:fill="auto"/>
          </w:tcPr>
          <w:p w14:paraId="7D04F09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7" w:type="dxa"/>
            <w:shd w:val="clear" w:color="auto" w:fill="auto"/>
          </w:tcPr>
          <w:p w14:paraId="418EE1C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8" w:type="dxa"/>
            <w:shd w:val="clear" w:color="auto" w:fill="auto"/>
          </w:tcPr>
          <w:p w14:paraId="21780149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7" w:type="dxa"/>
            <w:shd w:val="clear" w:color="auto" w:fill="auto"/>
          </w:tcPr>
          <w:p w14:paraId="13D6024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276" w:type="dxa"/>
          </w:tcPr>
          <w:p w14:paraId="1421E61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276" w:type="dxa"/>
          </w:tcPr>
          <w:p w14:paraId="7385A03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33048,7</w:t>
            </w:r>
          </w:p>
        </w:tc>
      </w:tr>
      <w:tr w:rsidR="009232C8" w:rsidRPr="009232C8" w14:paraId="4A600898" w14:textId="77777777" w:rsidTr="00DE1332">
        <w:tc>
          <w:tcPr>
            <w:tcW w:w="4140" w:type="dxa"/>
          </w:tcPr>
          <w:p w14:paraId="6480053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  <w:shd w:val="clear" w:color="auto" w:fill="auto"/>
          </w:tcPr>
          <w:p w14:paraId="1E55765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4464,1</w:t>
            </w:r>
          </w:p>
        </w:tc>
        <w:tc>
          <w:tcPr>
            <w:tcW w:w="1417" w:type="dxa"/>
            <w:shd w:val="clear" w:color="auto" w:fill="auto"/>
          </w:tcPr>
          <w:p w14:paraId="4FAA7DA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8" w:type="dxa"/>
            <w:shd w:val="clear" w:color="auto" w:fill="auto"/>
          </w:tcPr>
          <w:p w14:paraId="5AA3BF38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7" w:type="dxa"/>
            <w:shd w:val="clear" w:color="auto" w:fill="auto"/>
          </w:tcPr>
          <w:p w14:paraId="56EBA6B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8" w:type="dxa"/>
            <w:shd w:val="clear" w:color="auto" w:fill="auto"/>
          </w:tcPr>
          <w:p w14:paraId="2968102D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417" w:type="dxa"/>
            <w:shd w:val="clear" w:color="auto" w:fill="auto"/>
          </w:tcPr>
          <w:p w14:paraId="184169B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276" w:type="dxa"/>
          </w:tcPr>
          <w:p w14:paraId="2080488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4764,1</w:t>
            </w:r>
          </w:p>
        </w:tc>
        <w:tc>
          <w:tcPr>
            <w:tcW w:w="1276" w:type="dxa"/>
          </w:tcPr>
          <w:p w14:paraId="746B105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33048,7</w:t>
            </w:r>
          </w:p>
        </w:tc>
      </w:tr>
      <w:tr w:rsidR="009232C8" w:rsidRPr="009232C8" w14:paraId="470905C5" w14:textId="77777777" w:rsidTr="00DE1332">
        <w:tc>
          <w:tcPr>
            <w:tcW w:w="4140" w:type="dxa"/>
          </w:tcPr>
          <w:p w14:paraId="6136814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Мероприятие (результат) «Обеспечено функционирование государственного казенного учреждения Ярославской области "Безопасный регион"» – всего</w:t>
            </w:r>
          </w:p>
          <w:p w14:paraId="0309E39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2D6C380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44095,9</w:t>
            </w:r>
          </w:p>
        </w:tc>
        <w:tc>
          <w:tcPr>
            <w:tcW w:w="1417" w:type="dxa"/>
            <w:shd w:val="clear" w:color="auto" w:fill="auto"/>
          </w:tcPr>
          <w:p w14:paraId="2BAE0BCF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8" w:type="dxa"/>
            <w:shd w:val="clear" w:color="auto" w:fill="auto"/>
          </w:tcPr>
          <w:p w14:paraId="4F07D592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7" w:type="dxa"/>
            <w:shd w:val="clear" w:color="auto" w:fill="auto"/>
          </w:tcPr>
          <w:p w14:paraId="7A9925E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8" w:type="dxa"/>
            <w:shd w:val="clear" w:color="auto" w:fill="auto"/>
          </w:tcPr>
          <w:p w14:paraId="60508714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7" w:type="dxa"/>
            <w:shd w:val="clear" w:color="auto" w:fill="auto"/>
          </w:tcPr>
          <w:p w14:paraId="0C5AFAE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276" w:type="dxa"/>
          </w:tcPr>
          <w:p w14:paraId="19578A2B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276" w:type="dxa"/>
          </w:tcPr>
          <w:p w14:paraId="4E5C53D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306871,2</w:t>
            </w:r>
          </w:p>
        </w:tc>
      </w:tr>
      <w:tr w:rsidR="009232C8" w:rsidRPr="009232C8" w14:paraId="733FBC0D" w14:textId="77777777" w:rsidTr="00DE1332">
        <w:tc>
          <w:tcPr>
            <w:tcW w:w="4140" w:type="dxa"/>
          </w:tcPr>
          <w:p w14:paraId="402F25E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276" w:type="dxa"/>
          </w:tcPr>
          <w:p w14:paraId="6BCE698E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44095,9</w:t>
            </w:r>
          </w:p>
        </w:tc>
        <w:tc>
          <w:tcPr>
            <w:tcW w:w="1417" w:type="dxa"/>
            <w:shd w:val="clear" w:color="auto" w:fill="auto"/>
          </w:tcPr>
          <w:p w14:paraId="68B46DD6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8" w:type="dxa"/>
            <w:shd w:val="clear" w:color="auto" w:fill="auto"/>
          </w:tcPr>
          <w:p w14:paraId="6CE69151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7" w:type="dxa"/>
            <w:shd w:val="clear" w:color="auto" w:fill="auto"/>
          </w:tcPr>
          <w:p w14:paraId="6461C3D0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8" w:type="dxa"/>
            <w:shd w:val="clear" w:color="auto" w:fill="auto"/>
          </w:tcPr>
          <w:p w14:paraId="15A1F847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417" w:type="dxa"/>
            <w:shd w:val="clear" w:color="auto" w:fill="auto"/>
          </w:tcPr>
          <w:p w14:paraId="01BE7CFC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276" w:type="dxa"/>
          </w:tcPr>
          <w:p w14:paraId="03CD8413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43795,9</w:t>
            </w:r>
          </w:p>
        </w:tc>
        <w:tc>
          <w:tcPr>
            <w:tcW w:w="1276" w:type="dxa"/>
          </w:tcPr>
          <w:p w14:paraId="7E508D0A" w14:textId="77777777" w:rsidR="009232C8" w:rsidRPr="009232C8" w:rsidRDefault="009232C8" w:rsidP="009232C8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9232C8">
              <w:rPr>
                <w:rFonts w:cs="Times New Roman"/>
                <w:bCs/>
                <w:sz w:val="24"/>
                <w:szCs w:val="24"/>
              </w:rPr>
              <w:t>306871,2</w:t>
            </w:r>
          </w:p>
        </w:tc>
      </w:tr>
    </w:tbl>
    <w:p w14:paraId="6F1E27D8" w14:textId="77777777" w:rsidR="009232C8" w:rsidRPr="009232C8" w:rsidRDefault="009232C8" w:rsidP="009232C8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4"/>
        </w:rPr>
      </w:pPr>
    </w:p>
    <w:p w14:paraId="72EB83AD" w14:textId="77777777" w:rsidR="009232C8" w:rsidRPr="009232C8" w:rsidRDefault="009232C8" w:rsidP="009232C8">
      <w:pPr>
        <w:keepNext/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4. План реализации комплекса процессных мероприятий в текущем году</w:t>
      </w:r>
    </w:p>
    <w:p w14:paraId="50276794" w14:textId="77777777" w:rsidR="009232C8" w:rsidRPr="009232C8" w:rsidRDefault="009232C8" w:rsidP="009232C8">
      <w:pPr>
        <w:keepNext/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</w:rPr>
      </w:pPr>
    </w:p>
    <w:tbl>
      <w:tblPr>
        <w:tblStyle w:val="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3685"/>
        <w:gridCol w:w="2552"/>
        <w:gridCol w:w="2126"/>
      </w:tblGrid>
      <w:tr w:rsidR="009232C8" w:rsidRPr="009232C8" w14:paraId="4AFF5A59" w14:textId="77777777" w:rsidTr="00DE1332">
        <w:tc>
          <w:tcPr>
            <w:tcW w:w="709" w:type="dxa"/>
          </w:tcPr>
          <w:p w14:paraId="12BD699E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14:paraId="07898581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Задача, мероприятие </w:t>
            </w:r>
          </w:p>
          <w:p w14:paraId="41D354B2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(резуль</w:t>
            </w:r>
            <w:r w:rsidRPr="009232C8">
              <w:rPr>
                <w:rFonts w:cs="Times New Roman"/>
                <w:bCs/>
                <w:sz w:val="26"/>
                <w:szCs w:val="26"/>
              </w:rPr>
              <w:softHyphen/>
              <w:t>тат)/ контрольная точка</w:t>
            </w:r>
          </w:p>
        </w:tc>
        <w:tc>
          <w:tcPr>
            <w:tcW w:w="2694" w:type="dxa"/>
          </w:tcPr>
          <w:p w14:paraId="6364F84B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Дата наступления контрольной точки</w:t>
            </w:r>
          </w:p>
        </w:tc>
        <w:tc>
          <w:tcPr>
            <w:tcW w:w="3685" w:type="dxa"/>
          </w:tcPr>
          <w:p w14:paraId="339647F6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</w:tcPr>
          <w:p w14:paraId="275385BB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Вид подтвержда</w:t>
            </w:r>
            <w:r w:rsidRPr="009232C8">
              <w:rPr>
                <w:rFonts w:cs="Times New Roman"/>
                <w:bCs/>
                <w:sz w:val="26"/>
                <w:szCs w:val="26"/>
              </w:rPr>
              <w:softHyphen/>
              <w:t>ющего доку</w:t>
            </w:r>
            <w:r w:rsidRPr="009232C8">
              <w:rPr>
                <w:rFonts w:cs="Times New Roman"/>
                <w:bCs/>
                <w:sz w:val="26"/>
                <w:szCs w:val="26"/>
              </w:rPr>
              <w:softHyphen/>
              <w:t>мента</w:t>
            </w:r>
          </w:p>
        </w:tc>
        <w:tc>
          <w:tcPr>
            <w:tcW w:w="2126" w:type="dxa"/>
          </w:tcPr>
          <w:p w14:paraId="4A3E16D9" w14:textId="77777777" w:rsidR="009232C8" w:rsidRPr="009232C8" w:rsidRDefault="009232C8" w:rsidP="009232C8">
            <w:pPr>
              <w:keepNext/>
              <w:widowControl w:val="0"/>
              <w:ind w:left="-113" w:right="-113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Информационная 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система</w:t>
            </w:r>
          </w:p>
        </w:tc>
      </w:tr>
    </w:tbl>
    <w:p w14:paraId="4139E82A" w14:textId="77777777" w:rsidR="009232C8" w:rsidRPr="009232C8" w:rsidRDefault="009232C8" w:rsidP="009232C8">
      <w:pPr>
        <w:keepNext/>
        <w:rPr>
          <w:rFonts w:cs="Times New Roman"/>
          <w:sz w:val="2"/>
          <w:szCs w:val="2"/>
        </w:rPr>
      </w:pPr>
    </w:p>
    <w:tbl>
      <w:tblPr>
        <w:tblStyle w:val="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3685"/>
        <w:gridCol w:w="2552"/>
        <w:gridCol w:w="2126"/>
      </w:tblGrid>
      <w:tr w:rsidR="009232C8" w:rsidRPr="009232C8" w14:paraId="276158DE" w14:textId="77777777" w:rsidTr="00DE1332">
        <w:trPr>
          <w:tblHeader/>
        </w:trPr>
        <w:tc>
          <w:tcPr>
            <w:tcW w:w="709" w:type="dxa"/>
          </w:tcPr>
          <w:p w14:paraId="658C794F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5916B4AC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14:paraId="571E16AE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3858F624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47E79041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1995EAE7" w14:textId="77777777" w:rsidR="009232C8" w:rsidRPr="009232C8" w:rsidRDefault="009232C8" w:rsidP="009232C8">
            <w:pPr>
              <w:keepNext/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</w:tr>
      <w:tr w:rsidR="009232C8" w:rsidRPr="009232C8" w14:paraId="3F3FCA32" w14:textId="77777777" w:rsidTr="00DE1332">
        <w:tc>
          <w:tcPr>
            <w:tcW w:w="15026" w:type="dxa"/>
            <w:gridSpan w:val="6"/>
          </w:tcPr>
          <w:p w14:paraId="5C9AF1E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Обеспечение деятельности подведомственных учреждений в сфере пожарной безопасности</w:t>
            </w:r>
          </w:p>
        </w:tc>
      </w:tr>
      <w:tr w:rsidR="009232C8" w:rsidRPr="009232C8" w14:paraId="7203C961" w14:textId="77777777" w:rsidTr="00DE1332">
        <w:tc>
          <w:tcPr>
            <w:tcW w:w="709" w:type="dxa"/>
          </w:tcPr>
          <w:p w14:paraId="0D3CA36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14:paraId="6A547117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</w:t>
            </w:r>
          </w:p>
          <w:p w14:paraId="448369AE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«Обеспечено выполнение государственного задания, установленного в отношении государственного бюджетного учреждения Ярославской области "Пожарно-спасательная служба Ярославской области"</w:t>
            </w:r>
            <w:r w:rsidRPr="009232C8">
              <w:rPr>
                <w:rFonts w:cs="Times New Roman"/>
                <w:sz w:val="26"/>
                <w:szCs w:val="26"/>
              </w:rPr>
              <w:t>, в сфере</w:t>
            </w:r>
            <w:r w:rsidRPr="009232C8">
              <w:rPr>
                <w:rFonts w:cs="Times New Roman"/>
                <w:bCs/>
                <w:sz w:val="26"/>
                <w:szCs w:val="26"/>
              </w:rPr>
              <w:t xml:space="preserve"> пожарной безопасности»</w:t>
            </w:r>
          </w:p>
        </w:tc>
        <w:tc>
          <w:tcPr>
            <w:tcW w:w="2694" w:type="dxa"/>
          </w:tcPr>
          <w:p w14:paraId="007A086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64A07F13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sz w:val="26"/>
                <w:szCs w:val="26"/>
              </w:rPr>
              <w:t xml:space="preserve"> </w:t>
            </w:r>
            <w:r w:rsidRPr="009232C8">
              <w:rPr>
                <w:rFonts w:cs="Times New Roman"/>
                <w:sz w:val="26"/>
                <w:szCs w:val="26"/>
              </w:rPr>
              <w:br/>
            </w:r>
            <w:r w:rsidRPr="009232C8">
              <w:rPr>
                <w:rFonts w:cs="Times New Roman"/>
                <w:bCs/>
                <w:sz w:val="26"/>
                <w:szCs w:val="26"/>
              </w:rPr>
              <w:t>Колесова Ю.Д.;</w:t>
            </w:r>
          </w:p>
          <w:p w14:paraId="7C37F62F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sz w:val="26"/>
                <w:szCs w:val="26"/>
              </w:rPr>
              <w:t xml:space="preserve"> </w:t>
            </w:r>
            <w:r w:rsidRPr="009232C8">
              <w:rPr>
                <w:rFonts w:cs="Times New Roman"/>
                <w:sz w:val="26"/>
                <w:szCs w:val="26"/>
              </w:rPr>
              <w:br/>
            </w: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09EC5F2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4C0B8BEC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68B1AE48" w14:textId="77777777" w:rsidTr="00DE1332">
        <w:tc>
          <w:tcPr>
            <w:tcW w:w="709" w:type="dxa"/>
          </w:tcPr>
          <w:p w14:paraId="1651769E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ind w:left="42" w:hanging="42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E403FEC" w14:textId="77777777" w:rsidR="009232C8" w:rsidRPr="009232C8" w:rsidRDefault="009232C8" w:rsidP="009232C8">
            <w:pPr>
              <w:widowControl w:val="0"/>
              <w:ind w:left="42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Утверждено государственное задание в отношении ГБУ ЯО «ПСС ЯО»</w:t>
            </w:r>
          </w:p>
        </w:tc>
        <w:tc>
          <w:tcPr>
            <w:tcW w:w="2694" w:type="dxa"/>
          </w:tcPr>
          <w:p w14:paraId="11E1273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31 марта</w:t>
            </w:r>
          </w:p>
        </w:tc>
        <w:tc>
          <w:tcPr>
            <w:tcW w:w="3685" w:type="dxa"/>
          </w:tcPr>
          <w:p w14:paraId="05AB1539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консультант отдела надзорной деятельности, гражданской защиты, пожарной безопасности и казачества МРБ ЯО </w:t>
            </w:r>
          </w:p>
          <w:p w14:paraId="0F59D8D1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Колесова Ю.Д.</w:t>
            </w:r>
          </w:p>
        </w:tc>
        <w:tc>
          <w:tcPr>
            <w:tcW w:w="2552" w:type="dxa"/>
          </w:tcPr>
          <w:p w14:paraId="04DF8AB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утвержденное государственное задание</w:t>
            </w:r>
          </w:p>
        </w:tc>
        <w:tc>
          <w:tcPr>
            <w:tcW w:w="2126" w:type="dxa"/>
          </w:tcPr>
          <w:p w14:paraId="0EDA5313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5832622D" w14:textId="77777777" w:rsidTr="00DE1332">
        <w:tc>
          <w:tcPr>
            <w:tcW w:w="709" w:type="dxa"/>
          </w:tcPr>
          <w:p w14:paraId="0377EAB5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A73E078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Заключено соглашение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14:paraId="3A7736B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января</w:t>
            </w:r>
          </w:p>
        </w:tc>
        <w:tc>
          <w:tcPr>
            <w:tcW w:w="3685" w:type="dxa"/>
          </w:tcPr>
          <w:p w14:paraId="0A7A92CD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консультант отдела надзорной деятельности, гражданской защиты, пожарной безопасности и казачества МРБ ЯО 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1B5E7C2C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12CE523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соглашение</w:t>
            </w:r>
          </w:p>
        </w:tc>
        <w:tc>
          <w:tcPr>
            <w:tcW w:w="2126" w:type="dxa"/>
          </w:tcPr>
          <w:p w14:paraId="1034E498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218E79C7" w14:textId="77777777" w:rsidTr="00DE1332">
        <w:tc>
          <w:tcPr>
            <w:tcW w:w="709" w:type="dxa"/>
          </w:tcPr>
          <w:p w14:paraId="1FED32B7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7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9BF4C34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предварительный отчет о выполнении государственного задания</w:t>
            </w:r>
          </w:p>
        </w:tc>
        <w:tc>
          <w:tcPr>
            <w:tcW w:w="2694" w:type="dxa"/>
          </w:tcPr>
          <w:p w14:paraId="6ADB49C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ноября</w:t>
            </w:r>
          </w:p>
        </w:tc>
        <w:tc>
          <w:tcPr>
            <w:tcW w:w="3685" w:type="dxa"/>
          </w:tcPr>
          <w:p w14:paraId="79AAE7F4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2C917B8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предварительный отчет о выполнении государственного задания</w:t>
            </w:r>
          </w:p>
        </w:tc>
        <w:tc>
          <w:tcPr>
            <w:tcW w:w="2126" w:type="dxa"/>
          </w:tcPr>
          <w:p w14:paraId="643D5FBB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27E5C10B" w14:textId="77777777" w:rsidTr="00DE1332">
        <w:tc>
          <w:tcPr>
            <w:tcW w:w="709" w:type="dxa"/>
          </w:tcPr>
          <w:p w14:paraId="71E28FE5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7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BB744C5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годовой отчет о выполнении государственного задания</w:t>
            </w:r>
          </w:p>
        </w:tc>
        <w:tc>
          <w:tcPr>
            <w:tcW w:w="2694" w:type="dxa"/>
          </w:tcPr>
          <w:p w14:paraId="60D607B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декабря</w:t>
            </w:r>
          </w:p>
        </w:tc>
        <w:tc>
          <w:tcPr>
            <w:tcW w:w="3685" w:type="dxa"/>
          </w:tcPr>
          <w:p w14:paraId="0DF2E2A2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39ED0A9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годовой отчет о выполнении государственного задания</w:t>
            </w:r>
          </w:p>
        </w:tc>
        <w:tc>
          <w:tcPr>
            <w:tcW w:w="2126" w:type="dxa"/>
          </w:tcPr>
          <w:p w14:paraId="55BBFD00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508BE496" w14:textId="77777777" w:rsidTr="00DE1332">
        <w:tc>
          <w:tcPr>
            <w:tcW w:w="709" w:type="dxa"/>
          </w:tcPr>
          <w:p w14:paraId="342B86E2" w14:textId="77777777" w:rsidR="009232C8" w:rsidRPr="009232C8" w:rsidRDefault="009232C8" w:rsidP="009232C8">
            <w:pPr>
              <w:widowControl w:val="0"/>
              <w:numPr>
                <w:ilvl w:val="0"/>
                <w:numId w:val="7"/>
              </w:numPr>
              <w:ind w:firstLine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E2554F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 «Оказана поддержка неработающим пенсионерам государственного бюджетного учреждения Ярославской области "Пожарно-спасательная служба Ярославской области"»</w:t>
            </w:r>
          </w:p>
        </w:tc>
        <w:tc>
          <w:tcPr>
            <w:tcW w:w="2694" w:type="dxa"/>
          </w:tcPr>
          <w:p w14:paraId="79EF7CE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7398B05E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43B2F45E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43559B7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463A95A6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3F7CE938" w14:textId="77777777" w:rsidTr="00DE1332">
        <w:tc>
          <w:tcPr>
            <w:tcW w:w="709" w:type="dxa"/>
          </w:tcPr>
          <w:p w14:paraId="21CD1BD2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4B10C26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Издание приказа учреждением</w:t>
            </w:r>
          </w:p>
        </w:tc>
        <w:tc>
          <w:tcPr>
            <w:tcW w:w="2694" w:type="dxa"/>
          </w:tcPr>
          <w:p w14:paraId="272BE4E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15 сентября</w:t>
            </w:r>
          </w:p>
        </w:tc>
        <w:tc>
          <w:tcPr>
            <w:tcW w:w="3685" w:type="dxa"/>
          </w:tcPr>
          <w:p w14:paraId="59F81B66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1E3FF07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 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15F9125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приказ</w:t>
            </w:r>
          </w:p>
        </w:tc>
        <w:tc>
          <w:tcPr>
            <w:tcW w:w="2126" w:type="dxa"/>
          </w:tcPr>
          <w:p w14:paraId="0F40AEC1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7076D23E" w14:textId="77777777" w:rsidTr="00DE1332">
        <w:tc>
          <w:tcPr>
            <w:tcW w:w="709" w:type="dxa"/>
          </w:tcPr>
          <w:p w14:paraId="360BF1A5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3421ACA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Направлена заявка учредителю на финансирование субсидии на иные цели</w:t>
            </w:r>
          </w:p>
        </w:tc>
        <w:tc>
          <w:tcPr>
            <w:tcW w:w="2694" w:type="dxa"/>
          </w:tcPr>
          <w:p w14:paraId="1A0A74A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сентября</w:t>
            </w:r>
          </w:p>
        </w:tc>
        <w:tc>
          <w:tcPr>
            <w:tcW w:w="3685" w:type="dxa"/>
          </w:tcPr>
          <w:p w14:paraId="1E2ADAA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М.В.;</w:t>
            </w:r>
          </w:p>
          <w:p w14:paraId="6D13264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12B0B4C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Колесова Ю.Д.</w:t>
            </w:r>
          </w:p>
        </w:tc>
        <w:tc>
          <w:tcPr>
            <w:tcW w:w="2552" w:type="dxa"/>
          </w:tcPr>
          <w:p w14:paraId="2013421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заявка</w:t>
            </w:r>
          </w:p>
        </w:tc>
        <w:tc>
          <w:tcPr>
            <w:tcW w:w="2126" w:type="dxa"/>
          </w:tcPr>
          <w:p w14:paraId="1DDADDAC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58C80FE4" w14:textId="77777777" w:rsidTr="00DE1332">
        <w:tc>
          <w:tcPr>
            <w:tcW w:w="709" w:type="dxa"/>
          </w:tcPr>
          <w:p w14:paraId="196C8EA9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4A99FB7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Перечислены денежные средства ГБУ ЯО «ПСС ЯО»</w:t>
            </w:r>
          </w:p>
        </w:tc>
        <w:tc>
          <w:tcPr>
            <w:tcW w:w="2694" w:type="dxa"/>
          </w:tcPr>
          <w:p w14:paraId="2A6123C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25 сентября</w:t>
            </w:r>
          </w:p>
        </w:tc>
        <w:tc>
          <w:tcPr>
            <w:tcW w:w="3685" w:type="dxa"/>
          </w:tcPr>
          <w:p w14:paraId="6BA612CE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5D2C6BA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0C2B11C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6B55E1E5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1698C94F" w14:textId="77777777" w:rsidTr="00DE1332">
        <w:tc>
          <w:tcPr>
            <w:tcW w:w="709" w:type="dxa"/>
          </w:tcPr>
          <w:p w14:paraId="0E1687D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16690DD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получателям за 2024 год</w:t>
            </w:r>
          </w:p>
        </w:tc>
        <w:tc>
          <w:tcPr>
            <w:tcW w:w="2694" w:type="dxa"/>
          </w:tcPr>
          <w:p w14:paraId="26D0198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15 ноября</w:t>
            </w:r>
          </w:p>
        </w:tc>
        <w:tc>
          <w:tcPr>
            <w:tcW w:w="3685" w:type="dxa"/>
          </w:tcPr>
          <w:p w14:paraId="186FD5BE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1567860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3F8CC61B" w14:textId="77777777" w:rsidR="009232C8" w:rsidRPr="009232C8" w:rsidRDefault="009232C8" w:rsidP="009232C8">
            <w:pPr>
              <w:widowControl w:val="0"/>
              <w:tabs>
                <w:tab w:val="left" w:pos="2160"/>
              </w:tabs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1CF9334D" w14:textId="77777777" w:rsidTr="00DE1332">
        <w:tc>
          <w:tcPr>
            <w:tcW w:w="15026" w:type="dxa"/>
            <w:gridSpan w:val="6"/>
          </w:tcPr>
          <w:p w14:paraId="7E6FAAD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Обеспечение деятельности подведомственных учреждений в сфере гражданской защиты населения от чрезвычайных ситуаций 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различного характера</w:t>
            </w:r>
          </w:p>
        </w:tc>
      </w:tr>
      <w:tr w:rsidR="009232C8" w:rsidRPr="009232C8" w14:paraId="1E70C7E4" w14:textId="77777777" w:rsidTr="00DE1332">
        <w:tc>
          <w:tcPr>
            <w:tcW w:w="709" w:type="dxa"/>
          </w:tcPr>
          <w:p w14:paraId="1F31D1F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14:paraId="554FAA2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 «Обеспечено выполнение государственного задания, установленного в отношении государственного бюджетного учреждения Ярославской области "Пожарно-спасательная служба Ярославской области"</w:t>
            </w:r>
            <w:r w:rsidRPr="009232C8">
              <w:rPr>
                <w:rFonts w:cs="Times New Roman"/>
                <w:sz w:val="26"/>
                <w:szCs w:val="26"/>
              </w:rPr>
              <w:t>, в сфере</w:t>
            </w:r>
            <w:r w:rsidRPr="009232C8">
              <w:rPr>
                <w:rFonts w:cs="Times New Roman"/>
                <w:bCs/>
                <w:sz w:val="26"/>
                <w:szCs w:val="26"/>
              </w:rPr>
              <w:t xml:space="preserve"> гражданской защиты населения от чрезвычайных ситуаций различного характера»</w:t>
            </w:r>
          </w:p>
        </w:tc>
        <w:tc>
          <w:tcPr>
            <w:tcW w:w="2694" w:type="dxa"/>
          </w:tcPr>
          <w:p w14:paraId="6C40267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74114E5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56F76401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6BC452B4" w14:textId="77777777" w:rsidR="009232C8" w:rsidRPr="009232C8" w:rsidRDefault="009232C8" w:rsidP="009232C8">
            <w:pPr>
              <w:widowControl w:val="0"/>
              <w:shd w:val="clear" w:color="auto" w:fill="FFFFFF"/>
              <w:spacing w:after="360"/>
              <w:ind w:right="33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65A5A326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06F43C0C" w14:textId="77777777" w:rsidTr="00DE1332">
        <w:tc>
          <w:tcPr>
            <w:tcW w:w="709" w:type="dxa"/>
          </w:tcPr>
          <w:p w14:paraId="67B13C8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260" w:type="dxa"/>
          </w:tcPr>
          <w:p w14:paraId="156D25C6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Утверждено государственное задание в отношении ГБУ ЯО «ПСС ЯО»</w:t>
            </w:r>
          </w:p>
        </w:tc>
        <w:tc>
          <w:tcPr>
            <w:tcW w:w="2694" w:type="dxa"/>
          </w:tcPr>
          <w:p w14:paraId="174EDF0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31 марта</w:t>
            </w:r>
          </w:p>
        </w:tc>
        <w:tc>
          <w:tcPr>
            <w:tcW w:w="3685" w:type="dxa"/>
          </w:tcPr>
          <w:p w14:paraId="47CE7E3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57CD9F3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утвержденное государственное задание </w:t>
            </w:r>
          </w:p>
          <w:p w14:paraId="0661A52D" w14:textId="77777777" w:rsidR="009232C8" w:rsidRPr="009232C8" w:rsidRDefault="009232C8" w:rsidP="009232C8">
            <w:pPr>
              <w:widowControl w:val="0"/>
              <w:shd w:val="clear" w:color="auto" w:fill="FFFFFF"/>
              <w:spacing w:after="360"/>
              <w:ind w:right="33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B0A588E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0F9E1D80" w14:textId="77777777" w:rsidTr="00DE1332">
        <w:tc>
          <w:tcPr>
            <w:tcW w:w="709" w:type="dxa"/>
          </w:tcPr>
          <w:p w14:paraId="62B04098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6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EAAF5D1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Заключено соглашение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14:paraId="1FA50A4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января</w:t>
            </w:r>
          </w:p>
        </w:tc>
        <w:tc>
          <w:tcPr>
            <w:tcW w:w="3685" w:type="dxa"/>
          </w:tcPr>
          <w:p w14:paraId="1988E85E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3447210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27CC1E2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соглашение</w:t>
            </w:r>
          </w:p>
        </w:tc>
        <w:tc>
          <w:tcPr>
            <w:tcW w:w="2126" w:type="dxa"/>
          </w:tcPr>
          <w:p w14:paraId="5CADB8F9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25D604BB" w14:textId="77777777" w:rsidTr="00DE1332">
        <w:tc>
          <w:tcPr>
            <w:tcW w:w="709" w:type="dxa"/>
          </w:tcPr>
          <w:p w14:paraId="3FDE6056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6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1229CD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предварительный отчет о выполнении государственного задания</w:t>
            </w:r>
          </w:p>
        </w:tc>
        <w:tc>
          <w:tcPr>
            <w:tcW w:w="2694" w:type="dxa"/>
          </w:tcPr>
          <w:p w14:paraId="37E860B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ноября</w:t>
            </w:r>
          </w:p>
        </w:tc>
        <w:tc>
          <w:tcPr>
            <w:tcW w:w="3685" w:type="dxa"/>
          </w:tcPr>
          <w:p w14:paraId="68D225B0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60FCC46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предварительный отчет о выполнении государственного задания</w:t>
            </w:r>
          </w:p>
        </w:tc>
        <w:tc>
          <w:tcPr>
            <w:tcW w:w="2126" w:type="dxa"/>
          </w:tcPr>
          <w:p w14:paraId="5C0779BC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31540A6F" w14:textId="77777777" w:rsidTr="00DE1332">
        <w:tc>
          <w:tcPr>
            <w:tcW w:w="709" w:type="dxa"/>
          </w:tcPr>
          <w:p w14:paraId="1E802ED6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6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691845C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годовой отчет о выполнении государственного задания</w:t>
            </w:r>
          </w:p>
        </w:tc>
        <w:tc>
          <w:tcPr>
            <w:tcW w:w="2694" w:type="dxa"/>
          </w:tcPr>
          <w:p w14:paraId="078F953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декабря</w:t>
            </w:r>
          </w:p>
        </w:tc>
        <w:tc>
          <w:tcPr>
            <w:tcW w:w="3685" w:type="dxa"/>
          </w:tcPr>
          <w:p w14:paraId="2A5D1A81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50CE9C6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годовой отчет о выполнении государственного задания</w:t>
            </w:r>
          </w:p>
        </w:tc>
        <w:tc>
          <w:tcPr>
            <w:tcW w:w="2126" w:type="dxa"/>
          </w:tcPr>
          <w:p w14:paraId="21541270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4636FFC2" w14:textId="77777777" w:rsidTr="00DE1332">
        <w:tc>
          <w:tcPr>
            <w:tcW w:w="709" w:type="dxa"/>
          </w:tcPr>
          <w:p w14:paraId="00212390" w14:textId="77777777" w:rsidR="009232C8" w:rsidRPr="009232C8" w:rsidRDefault="009232C8" w:rsidP="009232C8">
            <w:pPr>
              <w:widowControl w:val="0"/>
              <w:numPr>
                <w:ilvl w:val="0"/>
                <w:numId w:val="16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25DF99F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</w:t>
            </w:r>
          </w:p>
          <w:p w14:paraId="3A3E05F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«Обеспечена ежемесячная дополнительная выплата к пенсии спасателям аварийно-спасательной службы, аварийно-спасательных формирований Ярославской области»</w:t>
            </w:r>
          </w:p>
        </w:tc>
        <w:tc>
          <w:tcPr>
            <w:tcW w:w="2694" w:type="dxa"/>
          </w:tcPr>
          <w:p w14:paraId="78783F6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382496C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6EB913A7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постановление Правительства Ярославской области от 11.07.2014 </w:t>
            </w:r>
          </w:p>
          <w:p w14:paraId="4D33D2D2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№ 673-п</w:t>
            </w:r>
          </w:p>
          <w:p w14:paraId="582BA45E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«О ежемесячной дополнительной выплате к пенсии спасателям аварийно-спасательной службы, аварийно-спасательных формирований Ярославской области»</w:t>
            </w:r>
          </w:p>
        </w:tc>
        <w:tc>
          <w:tcPr>
            <w:tcW w:w="2126" w:type="dxa"/>
          </w:tcPr>
          <w:p w14:paraId="1D4DA170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11D45E6C" w14:textId="77777777" w:rsidTr="00DE1332">
        <w:tc>
          <w:tcPr>
            <w:tcW w:w="709" w:type="dxa"/>
          </w:tcPr>
          <w:p w14:paraId="46FE868D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D7C973B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январь 2024 год</w:t>
            </w:r>
          </w:p>
          <w:p w14:paraId="1FC27B44" w14:textId="77777777" w:rsidR="009232C8" w:rsidRPr="009232C8" w:rsidRDefault="009232C8" w:rsidP="009232C8">
            <w:pPr>
              <w:widowControl w:val="0"/>
              <w:ind w:left="450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14:paraId="02FFA876" w14:textId="77777777" w:rsidR="009232C8" w:rsidRPr="009232C8" w:rsidDel="00D727DC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января</w:t>
            </w:r>
          </w:p>
        </w:tc>
        <w:tc>
          <w:tcPr>
            <w:tcW w:w="3685" w:type="dxa"/>
          </w:tcPr>
          <w:p w14:paraId="24EE78A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6B978AF0" w14:textId="77777777" w:rsidR="009232C8" w:rsidRPr="009232C8" w:rsidDel="00E44EA3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2FBA1C17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1F6519F7" w14:textId="77777777" w:rsidTr="00DE1332">
        <w:tc>
          <w:tcPr>
            <w:tcW w:w="709" w:type="dxa"/>
          </w:tcPr>
          <w:p w14:paraId="1B371454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B138BBF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февраль 2024 года</w:t>
            </w:r>
          </w:p>
        </w:tc>
        <w:tc>
          <w:tcPr>
            <w:tcW w:w="2694" w:type="dxa"/>
          </w:tcPr>
          <w:p w14:paraId="27E4DED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февраля</w:t>
            </w:r>
          </w:p>
        </w:tc>
        <w:tc>
          <w:tcPr>
            <w:tcW w:w="3685" w:type="dxa"/>
          </w:tcPr>
          <w:p w14:paraId="12452696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Гусаров М.В.</w:t>
            </w:r>
          </w:p>
        </w:tc>
        <w:tc>
          <w:tcPr>
            <w:tcW w:w="2552" w:type="dxa"/>
          </w:tcPr>
          <w:p w14:paraId="01E60B7B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71532FFE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40A5B64C" w14:textId="77777777" w:rsidTr="00DE1332">
        <w:tc>
          <w:tcPr>
            <w:tcW w:w="709" w:type="dxa"/>
          </w:tcPr>
          <w:p w14:paraId="04A1D859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FF589F9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март 2024 года</w:t>
            </w:r>
          </w:p>
        </w:tc>
        <w:tc>
          <w:tcPr>
            <w:tcW w:w="2694" w:type="dxa"/>
          </w:tcPr>
          <w:p w14:paraId="19BB05C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марта</w:t>
            </w:r>
          </w:p>
        </w:tc>
        <w:tc>
          <w:tcPr>
            <w:tcW w:w="3685" w:type="dxa"/>
          </w:tcPr>
          <w:p w14:paraId="36D9617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4C7DA2B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0AD944EB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4C35A271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4187EAD2" w14:textId="77777777" w:rsidTr="00DE1332">
        <w:tc>
          <w:tcPr>
            <w:tcW w:w="709" w:type="dxa"/>
          </w:tcPr>
          <w:p w14:paraId="304F5501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E7CE792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апрель 2024 года</w:t>
            </w:r>
          </w:p>
        </w:tc>
        <w:tc>
          <w:tcPr>
            <w:tcW w:w="2694" w:type="dxa"/>
          </w:tcPr>
          <w:p w14:paraId="48CCAE9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апреля</w:t>
            </w:r>
          </w:p>
        </w:tc>
        <w:tc>
          <w:tcPr>
            <w:tcW w:w="3685" w:type="dxa"/>
          </w:tcPr>
          <w:p w14:paraId="6F51EB7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34C3C2B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55120268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2EF32966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7811A9E2" w14:textId="77777777" w:rsidTr="00DE1332">
        <w:tc>
          <w:tcPr>
            <w:tcW w:w="709" w:type="dxa"/>
          </w:tcPr>
          <w:p w14:paraId="1648600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1995318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май 2024 года</w:t>
            </w:r>
          </w:p>
        </w:tc>
        <w:tc>
          <w:tcPr>
            <w:tcW w:w="2694" w:type="dxa"/>
          </w:tcPr>
          <w:p w14:paraId="2215BC6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мая</w:t>
            </w:r>
          </w:p>
        </w:tc>
        <w:tc>
          <w:tcPr>
            <w:tcW w:w="3685" w:type="dxa"/>
          </w:tcPr>
          <w:p w14:paraId="36E9787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35C0084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230BA1AE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10466808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249B240F" w14:textId="77777777" w:rsidTr="00DE1332">
        <w:tc>
          <w:tcPr>
            <w:tcW w:w="709" w:type="dxa"/>
          </w:tcPr>
          <w:p w14:paraId="58AF3F08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120061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июнь 2024 года</w:t>
            </w:r>
          </w:p>
        </w:tc>
        <w:tc>
          <w:tcPr>
            <w:tcW w:w="2694" w:type="dxa"/>
          </w:tcPr>
          <w:p w14:paraId="0BA5675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июня</w:t>
            </w:r>
          </w:p>
        </w:tc>
        <w:tc>
          <w:tcPr>
            <w:tcW w:w="3685" w:type="dxa"/>
          </w:tcPr>
          <w:p w14:paraId="637AA090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726EAF5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1B49A68D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73873221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0D841817" w14:textId="77777777" w:rsidTr="00DE1332">
        <w:tc>
          <w:tcPr>
            <w:tcW w:w="709" w:type="dxa"/>
          </w:tcPr>
          <w:p w14:paraId="6EC327E4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FDE4ADE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июль 2024 года</w:t>
            </w:r>
          </w:p>
        </w:tc>
        <w:tc>
          <w:tcPr>
            <w:tcW w:w="2694" w:type="dxa"/>
          </w:tcPr>
          <w:p w14:paraId="1DEAF5D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июля</w:t>
            </w:r>
          </w:p>
        </w:tc>
        <w:tc>
          <w:tcPr>
            <w:tcW w:w="3685" w:type="dxa"/>
          </w:tcPr>
          <w:p w14:paraId="59E65F7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75E87B8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72D8693F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734A8959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795B0FE1" w14:textId="77777777" w:rsidTr="00DE1332">
        <w:tc>
          <w:tcPr>
            <w:tcW w:w="709" w:type="dxa"/>
          </w:tcPr>
          <w:p w14:paraId="1F9CEE78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2752957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август 2024 года</w:t>
            </w:r>
          </w:p>
        </w:tc>
        <w:tc>
          <w:tcPr>
            <w:tcW w:w="2694" w:type="dxa"/>
          </w:tcPr>
          <w:p w14:paraId="43BFCDD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августа</w:t>
            </w:r>
          </w:p>
        </w:tc>
        <w:tc>
          <w:tcPr>
            <w:tcW w:w="3685" w:type="dxa"/>
          </w:tcPr>
          <w:p w14:paraId="304885C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6940E08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78F1C46C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6E096455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525D4AF1" w14:textId="77777777" w:rsidTr="00DE1332">
        <w:tc>
          <w:tcPr>
            <w:tcW w:w="709" w:type="dxa"/>
          </w:tcPr>
          <w:p w14:paraId="357D2672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D38B90F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сентябрь 2024 года</w:t>
            </w:r>
          </w:p>
        </w:tc>
        <w:tc>
          <w:tcPr>
            <w:tcW w:w="2694" w:type="dxa"/>
          </w:tcPr>
          <w:p w14:paraId="24203F8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сентября</w:t>
            </w:r>
          </w:p>
        </w:tc>
        <w:tc>
          <w:tcPr>
            <w:tcW w:w="3685" w:type="dxa"/>
          </w:tcPr>
          <w:p w14:paraId="0431F80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C052A8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3D3CDB1A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62AE436B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611A1562" w14:textId="77777777" w:rsidTr="00DE1332">
        <w:tc>
          <w:tcPr>
            <w:tcW w:w="709" w:type="dxa"/>
          </w:tcPr>
          <w:p w14:paraId="6010EF0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F5DA1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октябрь 2024 года</w:t>
            </w:r>
          </w:p>
        </w:tc>
        <w:tc>
          <w:tcPr>
            <w:tcW w:w="2694" w:type="dxa"/>
          </w:tcPr>
          <w:p w14:paraId="56A79AC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октября</w:t>
            </w:r>
          </w:p>
        </w:tc>
        <w:tc>
          <w:tcPr>
            <w:tcW w:w="3685" w:type="dxa"/>
          </w:tcPr>
          <w:p w14:paraId="76EA2526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FA026F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0E042E8C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517A6FA6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7F4BFE74" w14:textId="77777777" w:rsidTr="00DE1332">
        <w:tc>
          <w:tcPr>
            <w:tcW w:w="709" w:type="dxa"/>
          </w:tcPr>
          <w:p w14:paraId="40B347E3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8D9AFE6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ноябрь 2024 года</w:t>
            </w:r>
          </w:p>
        </w:tc>
        <w:tc>
          <w:tcPr>
            <w:tcW w:w="2694" w:type="dxa"/>
          </w:tcPr>
          <w:p w14:paraId="123DDBA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ноября</w:t>
            </w:r>
          </w:p>
        </w:tc>
        <w:tc>
          <w:tcPr>
            <w:tcW w:w="3685" w:type="dxa"/>
          </w:tcPr>
          <w:p w14:paraId="6A1F777E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54380BF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052FF1DA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1B5DF9FC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3D4CF669" w14:textId="77777777" w:rsidTr="00DE1332">
        <w:tc>
          <w:tcPr>
            <w:tcW w:w="709" w:type="dxa"/>
          </w:tcPr>
          <w:p w14:paraId="216D940A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3D50CB1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за декабрь 2024 года</w:t>
            </w:r>
          </w:p>
        </w:tc>
        <w:tc>
          <w:tcPr>
            <w:tcW w:w="2694" w:type="dxa"/>
          </w:tcPr>
          <w:p w14:paraId="1F54999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10 декабря</w:t>
            </w:r>
          </w:p>
        </w:tc>
        <w:tc>
          <w:tcPr>
            <w:tcW w:w="3685" w:type="dxa"/>
          </w:tcPr>
          <w:p w14:paraId="0B955E5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7C52298A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Гусаров М.В.</w:t>
            </w:r>
          </w:p>
        </w:tc>
        <w:tc>
          <w:tcPr>
            <w:tcW w:w="2552" w:type="dxa"/>
          </w:tcPr>
          <w:p w14:paraId="77109AD3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53108F0E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2E4B0CE7" w14:textId="77777777" w:rsidTr="00DE1332">
        <w:tc>
          <w:tcPr>
            <w:tcW w:w="15026" w:type="dxa"/>
            <w:gridSpan w:val="6"/>
          </w:tcPr>
          <w:p w14:paraId="4C95EA51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</w:tr>
      <w:tr w:rsidR="009232C8" w:rsidRPr="009232C8" w14:paraId="2E0209FD" w14:textId="77777777" w:rsidTr="00DE1332">
        <w:tc>
          <w:tcPr>
            <w:tcW w:w="709" w:type="dxa"/>
          </w:tcPr>
          <w:p w14:paraId="103ACDD7" w14:textId="77777777" w:rsidR="009232C8" w:rsidRPr="009232C8" w:rsidRDefault="009232C8" w:rsidP="009232C8">
            <w:pPr>
              <w:widowControl w:val="0"/>
              <w:numPr>
                <w:ilvl w:val="0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AF7755E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(результата) «Обеспечено выполнение государственного задания, установленного в отношении государственного образовательного бюджетного учреждения дополни-тельного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предоставления образовательных услуг»</w:t>
            </w:r>
          </w:p>
        </w:tc>
        <w:tc>
          <w:tcPr>
            <w:tcW w:w="2694" w:type="dxa"/>
          </w:tcPr>
          <w:p w14:paraId="425E5CD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391C2E5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092BC7EF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6FA1D1FF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552E0676" w14:textId="77777777" w:rsidTr="00DE1332">
        <w:tc>
          <w:tcPr>
            <w:tcW w:w="709" w:type="dxa"/>
          </w:tcPr>
          <w:p w14:paraId="1F460D66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D7CB767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 план комплектования слушателями ГОБУ ДПО ЯО «УМЦ ГОЧС» на 2024 год</w:t>
            </w:r>
          </w:p>
        </w:tc>
        <w:tc>
          <w:tcPr>
            <w:tcW w:w="2694" w:type="dxa"/>
          </w:tcPr>
          <w:p w14:paraId="1494D0D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01 декабря</w:t>
            </w:r>
          </w:p>
        </w:tc>
        <w:tc>
          <w:tcPr>
            <w:tcW w:w="3685" w:type="dxa"/>
          </w:tcPr>
          <w:p w14:paraId="2C1CD3E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68FADC53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план комплектования слушателями 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ГОБУ ДПО ЯО «УМЦ ГОЧС»</w:t>
            </w:r>
          </w:p>
          <w:p w14:paraId="7AE342F3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на 2024 год</w:t>
            </w:r>
            <w:r w:rsidRPr="009232C8">
              <w:rPr>
                <w:rFonts w:cs="Times New Roman"/>
                <w:bCs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14:paraId="7B8C6C92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604AACB0" w14:textId="77777777" w:rsidTr="00DE1332">
        <w:tc>
          <w:tcPr>
            <w:tcW w:w="709" w:type="dxa"/>
          </w:tcPr>
          <w:p w14:paraId="61BACC95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4769A9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Утверждено государственное задание в отношении ГОБУ ДПО ЯО «УМЦ ГОЧС»</w:t>
            </w:r>
          </w:p>
        </w:tc>
        <w:tc>
          <w:tcPr>
            <w:tcW w:w="2694" w:type="dxa"/>
          </w:tcPr>
          <w:p w14:paraId="0CAD6A1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31 марта</w:t>
            </w:r>
          </w:p>
        </w:tc>
        <w:tc>
          <w:tcPr>
            <w:tcW w:w="3685" w:type="dxa"/>
          </w:tcPr>
          <w:p w14:paraId="73CAB05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41DBF33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утвержденное государственное задание </w:t>
            </w:r>
          </w:p>
          <w:p w14:paraId="2E0E5754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7738FCE4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1F2E31D5" w14:textId="77777777" w:rsidTr="00DE1332">
        <w:tc>
          <w:tcPr>
            <w:tcW w:w="709" w:type="dxa"/>
          </w:tcPr>
          <w:p w14:paraId="2BCFD180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hanging="11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EA4F51D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Заключено соглашение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14:paraId="795C3CA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января</w:t>
            </w:r>
          </w:p>
        </w:tc>
        <w:tc>
          <w:tcPr>
            <w:tcW w:w="3685" w:type="dxa"/>
          </w:tcPr>
          <w:p w14:paraId="62902B82" w14:textId="77777777" w:rsidR="009232C8" w:rsidRPr="009232C8" w:rsidRDefault="009232C8" w:rsidP="009232C8">
            <w:pPr>
              <w:widowControl w:val="0"/>
              <w:ind w:right="-108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4FE20DB1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соглашение</w:t>
            </w:r>
          </w:p>
        </w:tc>
        <w:tc>
          <w:tcPr>
            <w:tcW w:w="2126" w:type="dxa"/>
          </w:tcPr>
          <w:p w14:paraId="2E34159F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127AC392" w14:textId="77777777" w:rsidTr="00DE1332">
        <w:tc>
          <w:tcPr>
            <w:tcW w:w="709" w:type="dxa"/>
          </w:tcPr>
          <w:p w14:paraId="4A3A6D47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left="37"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E7F1FC6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предварительный отчет о выполнении государственного задания</w:t>
            </w:r>
          </w:p>
        </w:tc>
        <w:tc>
          <w:tcPr>
            <w:tcW w:w="2694" w:type="dxa"/>
          </w:tcPr>
          <w:p w14:paraId="2DF2C6B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ноября</w:t>
            </w:r>
          </w:p>
        </w:tc>
        <w:tc>
          <w:tcPr>
            <w:tcW w:w="3685" w:type="dxa"/>
          </w:tcPr>
          <w:p w14:paraId="55BF62B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2A3B7581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предварительный отчет о выполнении государственного задания</w:t>
            </w:r>
          </w:p>
        </w:tc>
        <w:tc>
          <w:tcPr>
            <w:tcW w:w="2126" w:type="dxa"/>
          </w:tcPr>
          <w:p w14:paraId="461799F9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4787D342" w14:textId="77777777" w:rsidTr="00DE1332">
        <w:tc>
          <w:tcPr>
            <w:tcW w:w="709" w:type="dxa"/>
          </w:tcPr>
          <w:p w14:paraId="0AAD70EA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left="37"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AD16F50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годовой отчет о выполнении государственного задания</w:t>
            </w:r>
          </w:p>
        </w:tc>
        <w:tc>
          <w:tcPr>
            <w:tcW w:w="2694" w:type="dxa"/>
          </w:tcPr>
          <w:p w14:paraId="0FA833A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декабря</w:t>
            </w:r>
          </w:p>
        </w:tc>
        <w:tc>
          <w:tcPr>
            <w:tcW w:w="3685" w:type="dxa"/>
          </w:tcPr>
          <w:p w14:paraId="42D203C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0DE7C409" w14:textId="77777777" w:rsidR="009232C8" w:rsidRPr="009232C8" w:rsidRDefault="009232C8" w:rsidP="009232C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годовой отчет о выполнении государственного задания</w:t>
            </w:r>
          </w:p>
        </w:tc>
        <w:tc>
          <w:tcPr>
            <w:tcW w:w="2126" w:type="dxa"/>
          </w:tcPr>
          <w:p w14:paraId="0F583F7A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2ED763E3" w14:textId="77777777" w:rsidTr="00DE1332">
        <w:trPr>
          <w:trHeight w:val="385"/>
        </w:trPr>
        <w:tc>
          <w:tcPr>
            <w:tcW w:w="15026" w:type="dxa"/>
            <w:gridSpan w:val="6"/>
          </w:tcPr>
          <w:p w14:paraId="40C05DB3" w14:textId="77777777" w:rsidR="009232C8" w:rsidRPr="009232C8" w:rsidRDefault="009232C8" w:rsidP="009232C8">
            <w:pPr>
              <w:widowControl w:val="0"/>
              <w:ind w:right="824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</w:tr>
      <w:tr w:rsidR="009232C8" w:rsidRPr="009232C8" w14:paraId="0590EB6C" w14:textId="77777777" w:rsidTr="00DE1332">
        <w:tc>
          <w:tcPr>
            <w:tcW w:w="709" w:type="dxa"/>
          </w:tcPr>
          <w:p w14:paraId="181FB65C" w14:textId="77777777" w:rsidR="009232C8" w:rsidRPr="009232C8" w:rsidRDefault="009232C8" w:rsidP="009232C8">
            <w:pPr>
              <w:widowControl w:val="0"/>
              <w:numPr>
                <w:ilvl w:val="0"/>
                <w:numId w:val="17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3A3B86C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</w:t>
            </w:r>
          </w:p>
          <w:p w14:paraId="0AE6C847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«Обеспечено выполнение государственного задания, установленного в отношении государственного образовательного бюджетного учреждения дополни-тельного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хранения запасов имущества гражданской обороны</w:t>
            </w:r>
          </w:p>
        </w:tc>
        <w:tc>
          <w:tcPr>
            <w:tcW w:w="2694" w:type="dxa"/>
          </w:tcPr>
          <w:p w14:paraId="529DF26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106861F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0F83C5D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4D4A3D1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3415C59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4248FFF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5A9694E0" w14:textId="77777777" w:rsidTr="00DE1332">
        <w:tc>
          <w:tcPr>
            <w:tcW w:w="709" w:type="dxa"/>
          </w:tcPr>
          <w:p w14:paraId="23A43A4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E5D2197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Утверждено государственное задание в отношении ГОБУ ДПО ЯО «УМЦ ГОЧС»</w:t>
            </w:r>
          </w:p>
        </w:tc>
        <w:tc>
          <w:tcPr>
            <w:tcW w:w="2694" w:type="dxa"/>
          </w:tcPr>
          <w:p w14:paraId="05DE8F9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31 марта</w:t>
            </w:r>
          </w:p>
        </w:tc>
        <w:tc>
          <w:tcPr>
            <w:tcW w:w="3685" w:type="dxa"/>
          </w:tcPr>
          <w:p w14:paraId="4637B01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616AE4C0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Колесова Ю.Д.;</w:t>
            </w:r>
          </w:p>
          <w:p w14:paraId="5CD692C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2EC903B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70A0DBF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утвержденное государственное задание </w:t>
            </w:r>
          </w:p>
          <w:p w14:paraId="6622C9E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FA8677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5161EB49" w14:textId="77777777" w:rsidTr="00DE1332">
        <w:tc>
          <w:tcPr>
            <w:tcW w:w="709" w:type="dxa"/>
          </w:tcPr>
          <w:p w14:paraId="5DDA423F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92C41CE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Заключено соглашение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14:paraId="51E54A4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января</w:t>
            </w:r>
          </w:p>
        </w:tc>
        <w:tc>
          <w:tcPr>
            <w:tcW w:w="3685" w:type="dxa"/>
          </w:tcPr>
          <w:p w14:paraId="645FB32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4669AB5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Колесова Ю.Д.;</w:t>
            </w:r>
          </w:p>
          <w:p w14:paraId="5EDE712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16A7FBDA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4575986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соглашение</w:t>
            </w:r>
          </w:p>
        </w:tc>
        <w:tc>
          <w:tcPr>
            <w:tcW w:w="2126" w:type="dxa"/>
          </w:tcPr>
          <w:p w14:paraId="4B63DEA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499E351C" w14:textId="77777777" w:rsidTr="00DE1332">
        <w:tc>
          <w:tcPr>
            <w:tcW w:w="709" w:type="dxa"/>
          </w:tcPr>
          <w:p w14:paraId="348C2CF5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0A579E4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предварительный отчет о выполнении государственного задания</w:t>
            </w:r>
          </w:p>
        </w:tc>
        <w:tc>
          <w:tcPr>
            <w:tcW w:w="2694" w:type="dxa"/>
          </w:tcPr>
          <w:p w14:paraId="6741CCD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ноября</w:t>
            </w:r>
          </w:p>
        </w:tc>
        <w:tc>
          <w:tcPr>
            <w:tcW w:w="3685" w:type="dxa"/>
          </w:tcPr>
          <w:p w14:paraId="625CF421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230E83F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7EEA26E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77E322E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предварительный отчет о выполнении государственного задания</w:t>
            </w:r>
          </w:p>
        </w:tc>
        <w:tc>
          <w:tcPr>
            <w:tcW w:w="2126" w:type="dxa"/>
          </w:tcPr>
          <w:p w14:paraId="5FBF514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4610DDB4" w14:textId="77777777" w:rsidTr="00DE1332">
        <w:tc>
          <w:tcPr>
            <w:tcW w:w="709" w:type="dxa"/>
          </w:tcPr>
          <w:p w14:paraId="556859F9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F508764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годовой отчет о выполнении государственного задания</w:t>
            </w:r>
          </w:p>
        </w:tc>
        <w:tc>
          <w:tcPr>
            <w:tcW w:w="2694" w:type="dxa"/>
          </w:tcPr>
          <w:p w14:paraId="6F66CA5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декабря</w:t>
            </w:r>
          </w:p>
        </w:tc>
        <w:tc>
          <w:tcPr>
            <w:tcW w:w="3685" w:type="dxa"/>
          </w:tcPr>
          <w:p w14:paraId="556C47B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3608EE0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FA18B7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4370422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годовой отчет о выполнении государственного задания</w:t>
            </w:r>
          </w:p>
        </w:tc>
        <w:tc>
          <w:tcPr>
            <w:tcW w:w="2126" w:type="dxa"/>
          </w:tcPr>
          <w:p w14:paraId="44A6978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69FA3CDE" w14:textId="77777777" w:rsidTr="00DE1332">
        <w:tc>
          <w:tcPr>
            <w:tcW w:w="709" w:type="dxa"/>
          </w:tcPr>
          <w:p w14:paraId="1016284C" w14:textId="77777777" w:rsidR="009232C8" w:rsidRPr="009232C8" w:rsidRDefault="009232C8" w:rsidP="009232C8">
            <w:pPr>
              <w:widowControl w:val="0"/>
              <w:numPr>
                <w:ilvl w:val="0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D14A049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 «Обеспечена установка пожарной сигнализации»</w:t>
            </w:r>
          </w:p>
        </w:tc>
        <w:tc>
          <w:tcPr>
            <w:tcW w:w="2694" w:type="dxa"/>
          </w:tcPr>
          <w:p w14:paraId="5B55DE9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0849516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7FC48A4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31F97F90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4B9F92F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43D553B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7821E2AC" w14:textId="77777777" w:rsidTr="00DE1332">
        <w:tc>
          <w:tcPr>
            <w:tcW w:w="709" w:type="dxa"/>
          </w:tcPr>
          <w:p w14:paraId="3FFE0E3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074B166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Закупка включена в план закупок</w:t>
            </w:r>
          </w:p>
        </w:tc>
        <w:tc>
          <w:tcPr>
            <w:tcW w:w="2694" w:type="dxa"/>
          </w:tcPr>
          <w:p w14:paraId="67C63FD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29 марта</w:t>
            </w:r>
          </w:p>
        </w:tc>
        <w:tc>
          <w:tcPr>
            <w:tcW w:w="3685" w:type="dxa"/>
          </w:tcPr>
          <w:p w14:paraId="3B8CE8C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27CA54C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1822811A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7EBF882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план закупок</w:t>
            </w:r>
          </w:p>
        </w:tc>
        <w:tc>
          <w:tcPr>
            <w:tcW w:w="2126" w:type="dxa"/>
          </w:tcPr>
          <w:p w14:paraId="14D630F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информационная система «Государственные закупки Ярославской области»</w:t>
            </w:r>
          </w:p>
        </w:tc>
      </w:tr>
      <w:tr w:rsidR="009232C8" w:rsidRPr="009232C8" w14:paraId="5FCD5F08" w14:textId="77777777" w:rsidTr="00DE1332">
        <w:tc>
          <w:tcPr>
            <w:tcW w:w="709" w:type="dxa"/>
          </w:tcPr>
          <w:p w14:paraId="4701EA5A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F8860ED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Подготовлена документация</w:t>
            </w:r>
            <w:r w:rsidRPr="009232C8">
              <w:rPr>
                <w:rFonts w:cs="Times New Roman"/>
                <w:sz w:val="26"/>
                <w:szCs w:val="26"/>
              </w:rPr>
              <w:t xml:space="preserve"> </w:t>
            </w:r>
            <w:r w:rsidRPr="009232C8">
              <w:rPr>
                <w:rFonts w:cs="Times New Roman"/>
                <w:bCs/>
                <w:sz w:val="26"/>
                <w:szCs w:val="26"/>
              </w:rPr>
              <w:t xml:space="preserve">на проведение закупки работы по установке пожарной сигнализации в складском помещении </w:t>
            </w:r>
          </w:p>
        </w:tc>
        <w:tc>
          <w:tcPr>
            <w:tcW w:w="2694" w:type="dxa"/>
          </w:tcPr>
          <w:p w14:paraId="1DFB42F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апреля</w:t>
            </w:r>
          </w:p>
        </w:tc>
        <w:tc>
          <w:tcPr>
            <w:tcW w:w="3685" w:type="dxa"/>
          </w:tcPr>
          <w:p w14:paraId="4B44893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1F5014F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5E41EED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2275CD5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  <w:highlight w:val="yellow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пакет документов, необходимых для проведения закупки</w:t>
            </w:r>
          </w:p>
        </w:tc>
        <w:tc>
          <w:tcPr>
            <w:tcW w:w="2126" w:type="dxa"/>
          </w:tcPr>
          <w:p w14:paraId="1C540EE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  <w:highlight w:val="yellow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3D0A9839" w14:textId="77777777" w:rsidTr="00DE1332">
        <w:tc>
          <w:tcPr>
            <w:tcW w:w="709" w:type="dxa"/>
          </w:tcPr>
          <w:p w14:paraId="64C393F0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E0F5CD1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 государственный контракт на установку пожарной сигнализации в складском помещении</w:t>
            </w:r>
          </w:p>
        </w:tc>
        <w:tc>
          <w:tcPr>
            <w:tcW w:w="2694" w:type="dxa"/>
          </w:tcPr>
          <w:p w14:paraId="6E6896B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01 июня</w:t>
            </w:r>
          </w:p>
        </w:tc>
        <w:tc>
          <w:tcPr>
            <w:tcW w:w="3685" w:type="dxa"/>
          </w:tcPr>
          <w:p w14:paraId="3D6ACDB0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45619F4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4D28EF9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367C4A8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контракт</w:t>
            </w:r>
          </w:p>
        </w:tc>
        <w:tc>
          <w:tcPr>
            <w:tcW w:w="2126" w:type="dxa"/>
          </w:tcPr>
          <w:p w14:paraId="5944BCC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71DA9605" w14:textId="77777777" w:rsidTr="00DE1332">
        <w:tc>
          <w:tcPr>
            <w:tcW w:w="709" w:type="dxa"/>
          </w:tcPr>
          <w:p w14:paraId="5A7EA78F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7EF0585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Сведения о государственном контракте  внесены в реестр контрактов, заключенных заказчиками по результатам закупок</w:t>
            </w:r>
          </w:p>
        </w:tc>
        <w:tc>
          <w:tcPr>
            <w:tcW w:w="2694" w:type="dxa"/>
          </w:tcPr>
          <w:p w14:paraId="37B3A0B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03 июня</w:t>
            </w:r>
          </w:p>
        </w:tc>
        <w:tc>
          <w:tcPr>
            <w:tcW w:w="3685" w:type="dxa"/>
          </w:tcPr>
          <w:p w14:paraId="0129B82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388A1C3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256A1DD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7308741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государственный контракт</w:t>
            </w:r>
          </w:p>
        </w:tc>
        <w:tc>
          <w:tcPr>
            <w:tcW w:w="2126" w:type="dxa"/>
          </w:tcPr>
          <w:p w14:paraId="265A50C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единая информационная система в сфере закупок</w:t>
            </w:r>
          </w:p>
        </w:tc>
      </w:tr>
      <w:tr w:rsidR="009232C8" w:rsidRPr="009232C8" w14:paraId="22E017C6" w14:textId="77777777" w:rsidTr="00DE1332">
        <w:tc>
          <w:tcPr>
            <w:tcW w:w="709" w:type="dxa"/>
          </w:tcPr>
          <w:p w14:paraId="69BA3DF1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8E7379F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Произведена приемка выполненных работ</w:t>
            </w:r>
          </w:p>
        </w:tc>
        <w:tc>
          <w:tcPr>
            <w:tcW w:w="2694" w:type="dxa"/>
          </w:tcPr>
          <w:p w14:paraId="494D85E9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01 августа</w:t>
            </w:r>
          </w:p>
        </w:tc>
        <w:tc>
          <w:tcPr>
            <w:tcW w:w="3685" w:type="dxa"/>
          </w:tcPr>
          <w:p w14:paraId="3E17097F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14D41C6A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2852C8B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0AEB669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документ о приемке</w:t>
            </w:r>
          </w:p>
        </w:tc>
        <w:tc>
          <w:tcPr>
            <w:tcW w:w="2126" w:type="dxa"/>
          </w:tcPr>
          <w:p w14:paraId="03CB21E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71AA9D9E" w14:textId="77777777" w:rsidTr="00DE1332">
        <w:tc>
          <w:tcPr>
            <w:tcW w:w="709" w:type="dxa"/>
          </w:tcPr>
          <w:p w14:paraId="09FCC8A5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1AA20E2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Произведена оплата выполненных работ по заключенному контракту</w:t>
            </w:r>
          </w:p>
        </w:tc>
        <w:tc>
          <w:tcPr>
            <w:tcW w:w="2694" w:type="dxa"/>
          </w:tcPr>
          <w:p w14:paraId="36BC47C2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15 августа</w:t>
            </w:r>
          </w:p>
        </w:tc>
        <w:tc>
          <w:tcPr>
            <w:tcW w:w="3685" w:type="dxa"/>
          </w:tcPr>
          <w:p w14:paraId="7019A62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23082DB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BCE8F9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0E67399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291A513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2C94B916" w14:textId="77777777" w:rsidTr="00DE1332">
        <w:tc>
          <w:tcPr>
            <w:tcW w:w="709" w:type="dxa"/>
          </w:tcPr>
          <w:p w14:paraId="396DB328" w14:textId="77777777" w:rsidR="009232C8" w:rsidRPr="009232C8" w:rsidRDefault="009232C8" w:rsidP="009232C8">
            <w:pPr>
              <w:widowControl w:val="0"/>
              <w:numPr>
                <w:ilvl w:val="0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07EC9A4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 «Оказана поддержка неработающим пенсионерам государственного образовательного бюджетного учреждения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ситуациям"»</w:t>
            </w:r>
          </w:p>
        </w:tc>
        <w:tc>
          <w:tcPr>
            <w:tcW w:w="2694" w:type="dxa"/>
          </w:tcPr>
          <w:p w14:paraId="5B0A76B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3B781D2C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0A03F5A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54F3EB3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250FF8E7" w14:textId="77777777" w:rsidTr="00DE1332">
        <w:tc>
          <w:tcPr>
            <w:tcW w:w="709" w:type="dxa"/>
          </w:tcPr>
          <w:p w14:paraId="608D5BBB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A04ED80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Издание приказа учреждением</w:t>
            </w:r>
          </w:p>
        </w:tc>
        <w:tc>
          <w:tcPr>
            <w:tcW w:w="2694" w:type="dxa"/>
          </w:tcPr>
          <w:p w14:paraId="1A1815C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15 сентября</w:t>
            </w:r>
          </w:p>
        </w:tc>
        <w:tc>
          <w:tcPr>
            <w:tcW w:w="3685" w:type="dxa"/>
          </w:tcPr>
          <w:p w14:paraId="29092C3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5FF1420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приказ</w:t>
            </w:r>
          </w:p>
        </w:tc>
        <w:tc>
          <w:tcPr>
            <w:tcW w:w="2126" w:type="dxa"/>
          </w:tcPr>
          <w:p w14:paraId="457E9B13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127D66A4" w14:textId="77777777" w:rsidTr="00DE1332">
        <w:tc>
          <w:tcPr>
            <w:tcW w:w="709" w:type="dxa"/>
          </w:tcPr>
          <w:p w14:paraId="70CC76F4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EFC61F4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Направление учредителю заявки на финансирование субсидии на иные цели</w:t>
            </w:r>
          </w:p>
        </w:tc>
        <w:tc>
          <w:tcPr>
            <w:tcW w:w="2694" w:type="dxa"/>
          </w:tcPr>
          <w:p w14:paraId="6346BC75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сентября</w:t>
            </w:r>
          </w:p>
        </w:tc>
        <w:tc>
          <w:tcPr>
            <w:tcW w:w="3685" w:type="dxa"/>
          </w:tcPr>
          <w:p w14:paraId="2BB8C73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6ABF8CB4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заявка</w:t>
            </w:r>
          </w:p>
        </w:tc>
        <w:tc>
          <w:tcPr>
            <w:tcW w:w="2126" w:type="dxa"/>
          </w:tcPr>
          <w:p w14:paraId="5185BBA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5BB7C2F8" w14:textId="77777777" w:rsidTr="00DE1332">
        <w:tc>
          <w:tcPr>
            <w:tcW w:w="709" w:type="dxa"/>
          </w:tcPr>
          <w:p w14:paraId="6FD75B0C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CCC16A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Перечисление денежных средств ГОБУ ДПО ЯО «УМЦ ГОЧС»</w:t>
            </w:r>
          </w:p>
        </w:tc>
        <w:tc>
          <w:tcPr>
            <w:tcW w:w="2694" w:type="dxa"/>
          </w:tcPr>
          <w:p w14:paraId="5124C21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25 сентября</w:t>
            </w:r>
          </w:p>
        </w:tc>
        <w:tc>
          <w:tcPr>
            <w:tcW w:w="3685" w:type="dxa"/>
          </w:tcPr>
          <w:p w14:paraId="0A37E51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1D5CAEA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07A4E37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49EE4FEF" w14:textId="77777777" w:rsidTr="00DE1332">
        <w:tc>
          <w:tcPr>
            <w:tcW w:w="709" w:type="dxa"/>
          </w:tcPr>
          <w:p w14:paraId="33BF8367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left="37" w:hanging="37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20E20E" w14:textId="77777777" w:rsidR="009232C8" w:rsidRPr="009232C8" w:rsidRDefault="009232C8" w:rsidP="009232C8">
            <w:pPr>
              <w:widowControl w:val="0"/>
              <w:ind w:left="37"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Произведены выплаты получателям за 2024 год</w:t>
            </w:r>
          </w:p>
        </w:tc>
        <w:tc>
          <w:tcPr>
            <w:tcW w:w="2694" w:type="dxa"/>
          </w:tcPr>
          <w:p w14:paraId="698D128B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15 ноября</w:t>
            </w:r>
          </w:p>
        </w:tc>
        <w:tc>
          <w:tcPr>
            <w:tcW w:w="3685" w:type="dxa"/>
          </w:tcPr>
          <w:p w14:paraId="640D4811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</w:t>
            </w:r>
          </w:p>
        </w:tc>
        <w:tc>
          <w:tcPr>
            <w:tcW w:w="2552" w:type="dxa"/>
          </w:tcPr>
          <w:p w14:paraId="6C92B1C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платежное поручение (платежный документ)</w:t>
            </w:r>
          </w:p>
        </w:tc>
        <w:tc>
          <w:tcPr>
            <w:tcW w:w="2126" w:type="dxa"/>
          </w:tcPr>
          <w:p w14:paraId="52BA237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4642EA54" w14:textId="77777777" w:rsidTr="00DE1332">
        <w:tc>
          <w:tcPr>
            <w:tcW w:w="709" w:type="dxa"/>
          </w:tcPr>
          <w:p w14:paraId="567D7244" w14:textId="77777777" w:rsidR="009232C8" w:rsidRPr="009232C8" w:rsidRDefault="009232C8" w:rsidP="009232C8">
            <w:pPr>
              <w:widowControl w:val="0"/>
              <w:numPr>
                <w:ilvl w:val="0"/>
                <w:numId w:val="17"/>
              </w:numPr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59590DE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Мероприятие (результат)</w:t>
            </w:r>
          </w:p>
          <w:p w14:paraId="75E35948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«Обеспечено выполнение государственного задания, установленного в отношении государственного образовательного бюджетного учреждения дополни-тельного профессионального образования специалистов Ярославской области "Учебно-методический центр по гражданской обороне и чрезвычайным ситуациям", в сфере восполнения запасов имущества гражданской обороны»</w:t>
            </w:r>
          </w:p>
        </w:tc>
        <w:tc>
          <w:tcPr>
            <w:tcW w:w="2694" w:type="dxa"/>
          </w:tcPr>
          <w:p w14:paraId="2DE507A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685" w:type="dxa"/>
          </w:tcPr>
          <w:p w14:paraId="46648709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199D4288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410E223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56436468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14:paraId="726FCE1C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Х</w:t>
            </w:r>
          </w:p>
        </w:tc>
      </w:tr>
      <w:tr w:rsidR="009232C8" w:rsidRPr="009232C8" w14:paraId="00A66EC1" w14:textId="77777777" w:rsidTr="00DE1332">
        <w:tc>
          <w:tcPr>
            <w:tcW w:w="709" w:type="dxa"/>
          </w:tcPr>
          <w:p w14:paraId="10247069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0F92217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Утверждено государственное задание в отношении ГОБУ ДПО ЯО «УМЦ ГОЧС"»</w:t>
            </w:r>
          </w:p>
        </w:tc>
        <w:tc>
          <w:tcPr>
            <w:tcW w:w="2694" w:type="dxa"/>
          </w:tcPr>
          <w:p w14:paraId="509DC42A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31 марта</w:t>
            </w:r>
          </w:p>
        </w:tc>
        <w:tc>
          <w:tcPr>
            <w:tcW w:w="3685" w:type="dxa"/>
          </w:tcPr>
          <w:p w14:paraId="4F7B6A1B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4CA26865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D8BDBB0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49779F1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 xml:space="preserve">утвержденное государственное задание </w:t>
            </w:r>
          </w:p>
          <w:p w14:paraId="0D2013E0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2A720EA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163D15C0" w14:textId="77777777" w:rsidTr="00DE1332">
        <w:tc>
          <w:tcPr>
            <w:tcW w:w="709" w:type="dxa"/>
          </w:tcPr>
          <w:p w14:paraId="0BF38901" w14:textId="77777777" w:rsidR="009232C8" w:rsidRPr="009232C8" w:rsidDel="001F2EDF" w:rsidRDefault="009232C8" w:rsidP="009232C8">
            <w:pPr>
              <w:widowControl w:val="0"/>
              <w:numPr>
                <w:ilvl w:val="1"/>
                <w:numId w:val="17"/>
              </w:numPr>
              <w:ind w:firstLine="0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8DBA942" w14:textId="77777777" w:rsidR="009232C8" w:rsidRPr="009232C8" w:rsidRDefault="009232C8" w:rsidP="009232C8">
            <w:pPr>
              <w:widowControl w:val="0"/>
              <w:ind w:firstLine="0"/>
              <w:contextualSpacing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Заключено соглашение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14:paraId="3DF9094E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20 января</w:t>
            </w:r>
          </w:p>
        </w:tc>
        <w:tc>
          <w:tcPr>
            <w:tcW w:w="3685" w:type="dxa"/>
          </w:tcPr>
          <w:p w14:paraId="15E6B9A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4F6C583D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A81F494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36909221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соглашение</w:t>
            </w:r>
          </w:p>
        </w:tc>
        <w:tc>
          <w:tcPr>
            <w:tcW w:w="2126" w:type="dxa"/>
          </w:tcPr>
          <w:p w14:paraId="6342D6F3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</w:tr>
      <w:tr w:rsidR="009232C8" w:rsidRPr="009232C8" w14:paraId="58884940" w14:textId="77777777" w:rsidTr="00DE1332">
        <w:tc>
          <w:tcPr>
            <w:tcW w:w="709" w:type="dxa"/>
          </w:tcPr>
          <w:p w14:paraId="407828B0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firstLine="25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CBDBBC8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предварительный отчет о выполнении государственного задания</w:t>
            </w:r>
          </w:p>
        </w:tc>
        <w:tc>
          <w:tcPr>
            <w:tcW w:w="2694" w:type="dxa"/>
          </w:tcPr>
          <w:p w14:paraId="75D9CB4F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ноября</w:t>
            </w:r>
          </w:p>
        </w:tc>
        <w:tc>
          <w:tcPr>
            <w:tcW w:w="3685" w:type="dxa"/>
          </w:tcPr>
          <w:p w14:paraId="3F5985DE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68716C57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62562583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1DE9FF9D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предварительный отчет о выполнении государственного задания</w:t>
            </w:r>
          </w:p>
        </w:tc>
        <w:tc>
          <w:tcPr>
            <w:tcW w:w="2126" w:type="dxa"/>
          </w:tcPr>
          <w:p w14:paraId="34FFE887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  <w:tr w:rsidR="009232C8" w:rsidRPr="009232C8" w14:paraId="2131719F" w14:textId="77777777" w:rsidTr="00DE1332">
        <w:tc>
          <w:tcPr>
            <w:tcW w:w="709" w:type="dxa"/>
          </w:tcPr>
          <w:p w14:paraId="7F6EFDA7" w14:textId="77777777" w:rsidR="009232C8" w:rsidRPr="009232C8" w:rsidDel="00DE1037" w:rsidRDefault="009232C8" w:rsidP="009232C8">
            <w:pPr>
              <w:widowControl w:val="0"/>
              <w:numPr>
                <w:ilvl w:val="1"/>
                <w:numId w:val="17"/>
              </w:numPr>
              <w:ind w:firstLine="25"/>
              <w:contextualSpacing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6005F4F7" w14:textId="77777777" w:rsidR="009232C8" w:rsidRPr="009232C8" w:rsidRDefault="009232C8" w:rsidP="009232C8">
            <w:pPr>
              <w:widowControl w:val="0"/>
              <w:ind w:firstLine="0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Представлен годовой отчет о выполнении государственного задания</w:t>
            </w:r>
          </w:p>
        </w:tc>
        <w:tc>
          <w:tcPr>
            <w:tcW w:w="2694" w:type="dxa"/>
          </w:tcPr>
          <w:p w14:paraId="5F9386F6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30 декабря</w:t>
            </w:r>
          </w:p>
        </w:tc>
        <w:tc>
          <w:tcPr>
            <w:tcW w:w="3685" w:type="dxa"/>
          </w:tcPr>
          <w:p w14:paraId="39AD8666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  <w:r w:rsidRPr="009232C8">
              <w:rPr>
                <w:rFonts w:cs="Times New Roman"/>
                <w:bCs/>
                <w:sz w:val="26"/>
                <w:szCs w:val="26"/>
              </w:rPr>
              <w:br/>
              <w:t>Колесова Ю.Д.;</w:t>
            </w:r>
          </w:p>
          <w:p w14:paraId="5109DAA2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консультант отдела надзорной деятельности, гражданской защиты, пожарной безопасности и казачества МРБ ЯО</w:t>
            </w:r>
          </w:p>
          <w:p w14:paraId="0215620E" w14:textId="77777777" w:rsidR="009232C8" w:rsidRPr="009232C8" w:rsidRDefault="009232C8" w:rsidP="009232C8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Овчинников Ф.И.</w:t>
            </w:r>
          </w:p>
        </w:tc>
        <w:tc>
          <w:tcPr>
            <w:tcW w:w="2552" w:type="dxa"/>
          </w:tcPr>
          <w:p w14:paraId="095F6777" w14:textId="77777777" w:rsidR="009232C8" w:rsidRPr="009232C8" w:rsidRDefault="009232C8" w:rsidP="009232C8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годовой отчет о выполнении государственного задания</w:t>
            </w:r>
          </w:p>
        </w:tc>
        <w:tc>
          <w:tcPr>
            <w:tcW w:w="2126" w:type="dxa"/>
          </w:tcPr>
          <w:p w14:paraId="2C10F270" w14:textId="77777777" w:rsidR="009232C8" w:rsidRPr="009232C8" w:rsidRDefault="009232C8" w:rsidP="009232C8">
            <w:pPr>
              <w:widowControl w:val="0"/>
              <w:ind w:right="-100" w:firstLine="0"/>
              <w:jc w:val="center"/>
              <w:outlineLvl w:val="1"/>
              <w:rPr>
                <w:rFonts w:cs="Times New Roman"/>
                <w:bCs/>
                <w:sz w:val="26"/>
                <w:szCs w:val="26"/>
              </w:rPr>
            </w:pPr>
            <w:r w:rsidRPr="009232C8">
              <w:rPr>
                <w:rFonts w:cs="Times New Roman"/>
                <w:bCs/>
                <w:sz w:val="26"/>
                <w:szCs w:val="26"/>
              </w:rPr>
              <w:t>ГИС «Электронный бюджет»</w:t>
            </w:r>
          </w:p>
        </w:tc>
      </w:tr>
    </w:tbl>
    <w:p w14:paraId="00E09B2C" w14:textId="77777777" w:rsidR="009232C8" w:rsidRPr="009232C8" w:rsidRDefault="009232C8" w:rsidP="009232C8">
      <w:pPr>
        <w:widowControl w:val="0"/>
        <w:ind w:left="1134" w:right="824" w:firstLine="567"/>
        <w:jc w:val="both"/>
        <w:outlineLvl w:val="1"/>
        <w:rPr>
          <w:rFonts w:cs="Times New Roman"/>
          <w:bCs/>
          <w:szCs w:val="28"/>
          <w:highlight w:val="yellow"/>
        </w:rPr>
      </w:pPr>
    </w:p>
    <w:p w14:paraId="43AD9DDF" w14:textId="77777777" w:rsidR="009232C8" w:rsidRPr="009232C8" w:rsidRDefault="009232C8" w:rsidP="009232C8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Список используемых сокращений</w:t>
      </w:r>
    </w:p>
    <w:p w14:paraId="768E3CA7" w14:textId="77777777" w:rsidR="009232C8" w:rsidRPr="009232C8" w:rsidRDefault="009232C8" w:rsidP="009232C8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</w:p>
    <w:p w14:paraId="49B9CF0C" w14:textId="77777777" w:rsidR="009232C8" w:rsidRPr="009232C8" w:rsidRDefault="009232C8" w:rsidP="009232C8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ГБУ ЯО «ПСС ЯО» – государственное бюджетное учреждение Ярославской области «Пожарно-спасательная служба Ярославской области»</w:t>
      </w:r>
    </w:p>
    <w:p w14:paraId="7848ED47" w14:textId="77777777" w:rsidR="009232C8" w:rsidRPr="009232C8" w:rsidRDefault="009232C8" w:rsidP="009232C8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ГИС – государственная информационная система</w:t>
      </w:r>
    </w:p>
    <w:p w14:paraId="20C3A88B" w14:textId="77777777" w:rsidR="009232C8" w:rsidRPr="009232C8" w:rsidRDefault="009232C8" w:rsidP="009232C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9232C8">
        <w:rPr>
          <w:rFonts w:cs="Times New Roman"/>
          <w:bCs/>
          <w:szCs w:val="28"/>
        </w:rPr>
        <w:t>ГОБУ ДПО ЯО «УМЦ ГОЧС» – государственное образовательное бюджетное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</w:t>
      </w:r>
    </w:p>
    <w:p w14:paraId="0D25979E" w14:textId="77777777" w:rsidR="009232C8" w:rsidRPr="009232C8" w:rsidRDefault="009232C8" w:rsidP="009232C8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14:paraId="2A60A32F" w14:textId="3F19060D" w:rsidR="00E1407E" w:rsidRPr="002743FF" w:rsidRDefault="00DB7E97" w:rsidP="00DB7E97">
      <w:pPr>
        <w:ind w:firstLine="0"/>
        <w:jc w:val="both"/>
      </w:pPr>
      <w:r>
        <w:br/>
      </w:r>
    </w:p>
    <w:sectPr w:rsidR="00E1407E" w:rsidRPr="002743FF" w:rsidSect="00E51A2A">
      <w:headerReference w:type="default" r:id="rId17"/>
      <w:pgSz w:w="16838" w:h="11906" w:orient="landscape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0CA86" w14:textId="77777777" w:rsidR="00E94DC1" w:rsidRDefault="00E94DC1">
      <w:r>
        <w:separator/>
      </w:r>
    </w:p>
  </w:endnote>
  <w:endnote w:type="continuationSeparator" w:id="0">
    <w:p w14:paraId="5B16C29D" w14:textId="77777777" w:rsidR="00E94DC1" w:rsidRDefault="00E9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FE58" w14:textId="77777777" w:rsidR="00DB7E97" w:rsidRDefault="00DB7E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B7E97" w14:paraId="5325EF4A" w14:textId="77777777" w:rsidTr="00DB7E9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C3CC333" w14:textId="7159BFF9" w:rsidR="00DB7E97" w:rsidRPr="00DB7E97" w:rsidRDefault="00DB7E97" w:rsidP="00DB7E9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DB7E9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2196433" w14:textId="5C0DCA68" w:rsidR="00DB7E97" w:rsidRPr="00DB7E97" w:rsidRDefault="00DB7E97" w:rsidP="00DB7E9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B7E97">
            <w:rPr>
              <w:rFonts w:cs="Times New Roman"/>
              <w:color w:val="808080"/>
              <w:sz w:val="18"/>
            </w:rPr>
            <w:t xml:space="preserve">Страница </w:t>
          </w:r>
          <w:r w:rsidRPr="00DB7E97">
            <w:rPr>
              <w:rFonts w:cs="Times New Roman"/>
              <w:color w:val="808080"/>
              <w:sz w:val="18"/>
            </w:rPr>
            <w:fldChar w:fldCharType="begin"/>
          </w:r>
          <w:r w:rsidRPr="00DB7E97">
            <w:rPr>
              <w:rFonts w:cs="Times New Roman"/>
              <w:color w:val="808080"/>
              <w:sz w:val="18"/>
            </w:rPr>
            <w:instrText xml:space="preserve"> PAGE </w:instrText>
          </w:r>
          <w:r w:rsidRPr="00DB7E97">
            <w:rPr>
              <w:rFonts w:cs="Times New Roman"/>
              <w:color w:val="808080"/>
              <w:sz w:val="18"/>
            </w:rPr>
            <w:fldChar w:fldCharType="separate"/>
          </w:r>
          <w:r w:rsidRPr="00DB7E97">
            <w:rPr>
              <w:rFonts w:cs="Times New Roman"/>
              <w:noProof/>
              <w:color w:val="808080"/>
              <w:sz w:val="18"/>
            </w:rPr>
            <w:t>1</w:t>
          </w:r>
          <w:r w:rsidRPr="00DB7E97">
            <w:rPr>
              <w:rFonts w:cs="Times New Roman"/>
              <w:color w:val="808080"/>
              <w:sz w:val="18"/>
            </w:rPr>
            <w:fldChar w:fldCharType="end"/>
          </w:r>
          <w:r w:rsidRPr="00DB7E97">
            <w:rPr>
              <w:rFonts w:cs="Times New Roman"/>
              <w:color w:val="808080"/>
              <w:sz w:val="18"/>
            </w:rPr>
            <w:t xml:space="preserve"> из </w:t>
          </w:r>
          <w:r w:rsidRPr="00DB7E97">
            <w:rPr>
              <w:rFonts w:cs="Times New Roman"/>
              <w:color w:val="808080"/>
              <w:sz w:val="18"/>
            </w:rPr>
            <w:fldChar w:fldCharType="begin"/>
          </w:r>
          <w:r w:rsidRPr="00DB7E9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B7E97">
            <w:rPr>
              <w:rFonts w:cs="Times New Roman"/>
              <w:color w:val="808080"/>
              <w:sz w:val="18"/>
            </w:rPr>
            <w:fldChar w:fldCharType="separate"/>
          </w:r>
          <w:r w:rsidRPr="00DB7E97">
            <w:rPr>
              <w:rFonts w:cs="Times New Roman"/>
              <w:noProof/>
              <w:color w:val="808080"/>
              <w:sz w:val="18"/>
            </w:rPr>
            <w:t>3</w:t>
          </w:r>
          <w:r w:rsidRPr="00DB7E9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EC41B" w14:textId="77777777" w:rsidR="00DB7E97" w:rsidRPr="00DB7E97" w:rsidRDefault="00DB7E97" w:rsidP="00DB7E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B7E97" w14:paraId="22B7C4FB" w14:textId="77777777" w:rsidTr="00DB7E9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5EA45A6" w14:textId="7F0CA879" w:rsidR="00DB7E97" w:rsidRPr="00DB7E97" w:rsidRDefault="00DB7E97" w:rsidP="00DB7E9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B7E9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7EB378" w14:textId="1D359E3C" w:rsidR="00DB7E97" w:rsidRPr="00DB7E97" w:rsidRDefault="00DB7E97" w:rsidP="00DB7E9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B7E97">
            <w:rPr>
              <w:rFonts w:cs="Times New Roman"/>
              <w:color w:val="808080"/>
              <w:sz w:val="18"/>
            </w:rPr>
            <w:t xml:space="preserve">Страница </w:t>
          </w:r>
          <w:r w:rsidRPr="00DB7E97">
            <w:rPr>
              <w:rFonts w:cs="Times New Roman"/>
              <w:color w:val="808080"/>
              <w:sz w:val="18"/>
            </w:rPr>
            <w:fldChar w:fldCharType="begin"/>
          </w:r>
          <w:r w:rsidRPr="00DB7E97">
            <w:rPr>
              <w:rFonts w:cs="Times New Roman"/>
              <w:color w:val="808080"/>
              <w:sz w:val="18"/>
            </w:rPr>
            <w:instrText xml:space="preserve"> PAGE </w:instrText>
          </w:r>
          <w:r w:rsidRPr="00DB7E97">
            <w:rPr>
              <w:rFonts w:cs="Times New Roman"/>
              <w:color w:val="808080"/>
              <w:sz w:val="18"/>
            </w:rPr>
            <w:fldChar w:fldCharType="separate"/>
          </w:r>
          <w:r w:rsidRPr="00DB7E97">
            <w:rPr>
              <w:rFonts w:cs="Times New Roman"/>
              <w:noProof/>
              <w:color w:val="808080"/>
              <w:sz w:val="18"/>
            </w:rPr>
            <w:t>1</w:t>
          </w:r>
          <w:r w:rsidRPr="00DB7E97">
            <w:rPr>
              <w:rFonts w:cs="Times New Roman"/>
              <w:color w:val="808080"/>
              <w:sz w:val="18"/>
            </w:rPr>
            <w:fldChar w:fldCharType="end"/>
          </w:r>
          <w:r w:rsidRPr="00DB7E97">
            <w:rPr>
              <w:rFonts w:cs="Times New Roman"/>
              <w:color w:val="808080"/>
              <w:sz w:val="18"/>
            </w:rPr>
            <w:t xml:space="preserve"> из </w:t>
          </w:r>
          <w:r w:rsidRPr="00DB7E97">
            <w:rPr>
              <w:rFonts w:cs="Times New Roman"/>
              <w:color w:val="808080"/>
              <w:sz w:val="18"/>
            </w:rPr>
            <w:fldChar w:fldCharType="begin"/>
          </w:r>
          <w:r w:rsidRPr="00DB7E9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B7E97">
            <w:rPr>
              <w:rFonts w:cs="Times New Roman"/>
              <w:color w:val="808080"/>
              <w:sz w:val="18"/>
            </w:rPr>
            <w:fldChar w:fldCharType="separate"/>
          </w:r>
          <w:r w:rsidRPr="00DB7E97">
            <w:rPr>
              <w:rFonts w:cs="Times New Roman"/>
              <w:noProof/>
              <w:color w:val="808080"/>
              <w:sz w:val="18"/>
            </w:rPr>
            <w:t>3</w:t>
          </w:r>
          <w:r w:rsidRPr="00DB7E97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0E58825" w14:textId="77777777" w:rsidR="00DB7E97" w:rsidRPr="00DB7E97" w:rsidRDefault="00DB7E97" w:rsidP="00DB7E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D5B8" w14:textId="77777777" w:rsidR="00E94DC1" w:rsidRDefault="00E94DC1">
      <w:r>
        <w:separator/>
      </w:r>
    </w:p>
  </w:footnote>
  <w:footnote w:type="continuationSeparator" w:id="0">
    <w:p w14:paraId="0A124A16" w14:textId="77777777" w:rsidR="00E94DC1" w:rsidRDefault="00E9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B4DB7" w14:textId="77777777" w:rsidR="00DB7E97" w:rsidRDefault="00DB7E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CAC6" w14:textId="59274EE3" w:rsidR="006A65CC" w:rsidRPr="00DB7E97" w:rsidRDefault="00DB7E97" w:rsidP="00DB7E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1A2E" w14:textId="77777777" w:rsidR="00DB7E97" w:rsidRDefault="00DB7E9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9D3A" w14:textId="77777777" w:rsidR="00063D32" w:rsidRPr="00DB7E97" w:rsidRDefault="00DB7E97" w:rsidP="00DB7E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DD7"/>
    <w:multiLevelType w:val="multilevel"/>
    <w:tmpl w:val="ADA8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1304C"/>
    <w:multiLevelType w:val="multilevel"/>
    <w:tmpl w:val="0D8645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CC6738"/>
    <w:multiLevelType w:val="multilevel"/>
    <w:tmpl w:val="22124D7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2A60EC5"/>
    <w:multiLevelType w:val="multilevel"/>
    <w:tmpl w:val="BC1C2C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310844"/>
    <w:multiLevelType w:val="multilevel"/>
    <w:tmpl w:val="5EB0F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7F5F93"/>
    <w:multiLevelType w:val="multilevel"/>
    <w:tmpl w:val="5EB0F6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452205"/>
    <w:multiLevelType w:val="multilevel"/>
    <w:tmpl w:val="96DAB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41089B"/>
    <w:multiLevelType w:val="multilevel"/>
    <w:tmpl w:val="CB503F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3F2DC1"/>
    <w:multiLevelType w:val="multilevel"/>
    <w:tmpl w:val="E5241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785098"/>
    <w:multiLevelType w:val="multilevel"/>
    <w:tmpl w:val="5EB0F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3C5FBB"/>
    <w:multiLevelType w:val="multilevel"/>
    <w:tmpl w:val="AB28C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676583"/>
    <w:multiLevelType w:val="multilevel"/>
    <w:tmpl w:val="468245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12">
    <w:nsid w:val="5E3A2853"/>
    <w:multiLevelType w:val="multilevel"/>
    <w:tmpl w:val="41B66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564AAF"/>
    <w:multiLevelType w:val="multilevel"/>
    <w:tmpl w:val="C1DE01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FDC3B5A"/>
    <w:multiLevelType w:val="multilevel"/>
    <w:tmpl w:val="59EE6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0C0C1C"/>
    <w:multiLevelType w:val="multilevel"/>
    <w:tmpl w:val="914A4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70A65"/>
    <w:rsid w:val="00093E14"/>
    <w:rsid w:val="000D2197"/>
    <w:rsid w:val="000F5243"/>
    <w:rsid w:val="00116E2B"/>
    <w:rsid w:val="00136116"/>
    <w:rsid w:val="001567D7"/>
    <w:rsid w:val="0016111E"/>
    <w:rsid w:val="0016647F"/>
    <w:rsid w:val="00174489"/>
    <w:rsid w:val="001768B1"/>
    <w:rsid w:val="00185E93"/>
    <w:rsid w:val="00195E03"/>
    <w:rsid w:val="001A1989"/>
    <w:rsid w:val="001B3AD5"/>
    <w:rsid w:val="001C0DE6"/>
    <w:rsid w:val="001C78DA"/>
    <w:rsid w:val="001D1B39"/>
    <w:rsid w:val="001E7425"/>
    <w:rsid w:val="00220FC4"/>
    <w:rsid w:val="00226D5C"/>
    <w:rsid w:val="002306C4"/>
    <w:rsid w:val="00235EA8"/>
    <w:rsid w:val="002365AA"/>
    <w:rsid w:val="00245805"/>
    <w:rsid w:val="00264331"/>
    <w:rsid w:val="002743FF"/>
    <w:rsid w:val="00285E22"/>
    <w:rsid w:val="002B2536"/>
    <w:rsid w:val="002C52D0"/>
    <w:rsid w:val="002D4D17"/>
    <w:rsid w:val="002E58C1"/>
    <w:rsid w:val="0032292E"/>
    <w:rsid w:val="00322EFE"/>
    <w:rsid w:val="0033710B"/>
    <w:rsid w:val="00354A07"/>
    <w:rsid w:val="00357FE8"/>
    <w:rsid w:val="00363ACB"/>
    <w:rsid w:val="003A2DCC"/>
    <w:rsid w:val="003C6771"/>
    <w:rsid w:val="003D1E8D"/>
    <w:rsid w:val="003D366C"/>
    <w:rsid w:val="003E4223"/>
    <w:rsid w:val="003F0CA7"/>
    <w:rsid w:val="0040656C"/>
    <w:rsid w:val="004228D9"/>
    <w:rsid w:val="00427BAD"/>
    <w:rsid w:val="0043223D"/>
    <w:rsid w:val="00432FA6"/>
    <w:rsid w:val="00456D2B"/>
    <w:rsid w:val="00460E8B"/>
    <w:rsid w:val="0047459F"/>
    <w:rsid w:val="00495A21"/>
    <w:rsid w:val="004C12E5"/>
    <w:rsid w:val="004F4E3D"/>
    <w:rsid w:val="004F54C5"/>
    <w:rsid w:val="00515EE1"/>
    <w:rsid w:val="0057310C"/>
    <w:rsid w:val="00591291"/>
    <w:rsid w:val="00592BE4"/>
    <w:rsid w:val="00593A48"/>
    <w:rsid w:val="00597480"/>
    <w:rsid w:val="005E2A30"/>
    <w:rsid w:val="005E7652"/>
    <w:rsid w:val="005F3246"/>
    <w:rsid w:val="006028CA"/>
    <w:rsid w:val="006077CE"/>
    <w:rsid w:val="00612578"/>
    <w:rsid w:val="0063591D"/>
    <w:rsid w:val="00646927"/>
    <w:rsid w:val="0066291A"/>
    <w:rsid w:val="0067444E"/>
    <w:rsid w:val="00675736"/>
    <w:rsid w:val="00684312"/>
    <w:rsid w:val="00686681"/>
    <w:rsid w:val="00686796"/>
    <w:rsid w:val="00695B61"/>
    <w:rsid w:val="006A4E83"/>
    <w:rsid w:val="006C6AC3"/>
    <w:rsid w:val="006D7E4A"/>
    <w:rsid w:val="006F1BDF"/>
    <w:rsid w:val="006F3736"/>
    <w:rsid w:val="00732929"/>
    <w:rsid w:val="007A70D9"/>
    <w:rsid w:val="007D0369"/>
    <w:rsid w:val="007D4DC8"/>
    <w:rsid w:val="00801F61"/>
    <w:rsid w:val="008023C1"/>
    <w:rsid w:val="0081553B"/>
    <w:rsid w:val="00824B82"/>
    <w:rsid w:val="00850544"/>
    <w:rsid w:val="00851E12"/>
    <w:rsid w:val="0085597B"/>
    <w:rsid w:val="00856DFF"/>
    <w:rsid w:val="00870B5E"/>
    <w:rsid w:val="00874CB6"/>
    <w:rsid w:val="008A0D88"/>
    <w:rsid w:val="008B1214"/>
    <w:rsid w:val="008C2C3F"/>
    <w:rsid w:val="008F79C3"/>
    <w:rsid w:val="00915164"/>
    <w:rsid w:val="009232C8"/>
    <w:rsid w:val="0094281E"/>
    <w:rsid w:val="00945E34"/>
    <w:rsid w:val="0096028F"/>
    <w:rsid w:val="00971410"/>
    <w:rsid w:val="00977B87"/>
    <w:rsid w:val="009A017A"/>
    <w:rsid w:val="009B040C"/>
    <w:rsid w:val="009C12A5"/>
    <w:rsid w:val="009E12FA"/>
    <w:rsid w:val="00A02A6F"/>
    <w:rsid w:val="00A04813"/>
    <w:rsid w:val="00A1116E"/>
    <w:rsid w:val="00A17188"/>
    <w:rsid w:val="00A20803"/>
    <w:rsid w:val="00A506CA"/>
    <w:rsid w:val="00A71202"/>
    <w:rsid w:val="00A77F8B"/>
    <w:rsid w:val="00AB3928"/>
    <w:rsid w:val="00AD04DF"/>
    <w:rsid w:val="00B10A56"/>
    <w:rsid w:val="00B34C1F"/>
    <w:rsid w:val="00B421B9"/>
    <w:rsid w:val="00B615F9"/>
    <w:rsid w:val="00B80261"/>
    <w:rsid w:val="00B8761E"/>
    <w:rsid w:val="00B97A0A"/>
    <w:rsid w:val="00BB1812"/>
    <w:rsid w:val="00BD64A7"/>
    <w:rsid w:val="00BF36DF"/>
    <w:rsid w:val="00C14184"/>
    <w:rsid w:val="00C443C3"/>
    <w:rsid w:val="00C5216F"/>
    <w:rsid w:val="00C66479"/>
    <w:rsid w:val="00C74138"/>
    <w:rsid w:val="00C8425C"/>
    <w:rsid w:val="00C87012"/>
    <w:rsid w:val="00CB0E64"/>
    <w:rsid w:val="00CB3A70"/>
    <w:rsid w:val="00CB7CFD"/>
    <w:rsid w:val="00CC48CD"/>
    <w:rsid w:val="00CD0E48"/>
    <w:rsid w:val="00CD5CF6"/>
    <w:rsid w:val="00CF22BE"/>
    <w:rsid w:val="00D001BB"/>
    <w:rsid w:val="00D00EFB"/>
    <w:rsid w:val="00D61D43"/>
    <w:rsid w:val="00D83F3C"/>
    <w:rsid w:val="00D93DEA"/>
    <w:rsid w:val="00DB7E97"/>
    <w:rsid w:val="00DE27BD"/>
    <w:rsid w:val="00DF15AB"/>
    <w:rsid w:val="00E1407E"/>
    <w:rsid w:val="00E30F82"/>
    <w:rsid w:val="00E43D94"/>
    <w:rsid w:val="00E501E0"/>
    <w:rsid w:val="00E51FD0"/>
    <w:rsid w:val="00E815D0"/>
    <w:rsid w:val="00E82EA7"/>
    <w:rsid w:val="00E92FF8"/>
    <w:rsid w:val="00E94DC1"/>
    <w:rsid w:val="00EA1B2A"/>
    <w:rsid w:val="00EB4C53"/>
    <w:rsid w:val="00EC1649"/>
    <w:rsid w:val="00F60CF1"/>
    <w:rsid w:val="00F7514C"/>
    <w:rsid w:val="00F85F29"/>
    <w:rsid w:val="00FA753C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C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232C8"/>
  </w:style>
  <w:style w:type="table" w:customStyle="1" w:styleId="9">
    <w:name w:val="Сетка таблицы9"/>
    <w:basedOn w:val="a1"/>
    <w:next w:val="a7"/>
    <w:uiPriority w:val="59"/>
    <w:rsid w:val="00923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9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7"/>
    <w:uiPriority w:val="59"/>
    <w:rsid w:val="00923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232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9232C8"/>
    <w:pPr>
      <w:spacing w:after="0" w:line="240" w:lineRule="auto"/>
    </w:pPr>
  </w:style>
  <w:style w:type="character" w:customStyle="1" w:styleId="highlightsearch">
    <w:name w:val="highlightsearch"/>
    <w:basedOn w:val="a0"/>
    <w:rsid w:val="009232C8"/>
  </w:style>
  <w:style w:type="table" w:customStyle="1" w:styleId="4">
    <w:name w:val="Сетка таблицы4"/>
    <w:basedOn w:val="a1"/>
    <w:next w:val="a7"/>
    <w:uiPriority w:val="59"/>
    <w:rsid w:val="009232C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Revision"/>
    <w:hidden/>
    <w:uiPriority w:val="99"/>
    <w:semiHidden/>
    <w:rsid w:val="009232C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232C8"/>
  </w:style>
  <w:style w:type="table" w:customStyle="1" w:styleId="9">
    <w:name w:val="Сетка таблицы9"/>
    <w:basedOn w:val="a1"/>
    <w:next w:val="a7"/>
    <w:uiPriority w:val="59"/>
    <w:rsid w:val="00923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9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7"/>
    <w:uiPriority w:val="59"/>
    <w:rsid w:val="00923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232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9232C8"/>
    <w:pPr>
      <w:spacing w:after="0" w:line="240" w:lineRule="auto"/>
    </w:pPr>
  </w:style>
  <w:style w:type="character" w:customStyle="1" w:styleId="highlightsearch">
    <w:name w:val="highlightsearch"/>
    <w:basedOn w:val="a0"/>
    <w:rsid w:val="009232C8"/>
  </w:style>
  <w:style w:type="table" w:customStyle="1" w:styleId="4">
    <w:name w:val="Сетка таблицы4"/>
    <w:basedOn w:val="a1"/>
    <w:next w:val="a7"/>
    <w:uiPriority w:val="59"/>
    <w:rsid w:val="009232C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Revision"/>
    <w:hidden/>
    <w:uiPriority w:val="99"/>
    <w:semiHidden/>
    <w:rsid w:val="009232C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4</numik>
    <kind xmlns="e2080b48-eafa-461e-b501-38555d38caa1">105</kind>
    <num xmlns="af44e648-6311-40f1-ad37-1234555fd9ba">4</num>
    <beginactiondate xmlns="a853e5a8-fa1e-4dd3-a1b5-1604bfb35b05">2024-03-26T20:00:00+00:00</beginactiondate>
    <approvaldate xmlns="081b8c99-5a1b-4ba1-9a3e-0d0cea83319e">2024-03-26T20:00:00+00:00</approvaldate>
    <bigtitle xmlns="a853e5a8-fa1e-4dd3-a1b5-1604bfb35b05">Об утверждении паспорта комплекса процессных мероприятий «Реализация государственной политики в области гражданской защиты и пожарной безопасности»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Официальный интернет-портал правовой информации http://www.pravo.gov.ru, 29.03.2024</publication>
    <redactiondate xmlns="081b8c99-5a1b-4ba1-9a3e-0d0cea83319e" xsi:nil="true"/>
    <status xmlns="5256eb8c-d5dd-498a-ad6f-7fa801666f9a">35</status>
    <organ xmlns="67a9cb4f-e58d-445a-8e0b-2b8d792f9e38">299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>108485</lastredaction>
    <number xmlns="081b8c99-5a1b-4ba1-9a3e-0d0cea83319e">04-13/11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EC866-F73D-4677-994B-040BFF03E9BB}"/>
</file>

<file path=customXml/itemProps2.xml><?xml version="1.0" encoding="utf-8"?>
<ds:datastoreItem xmlns:ds="http://schemas.openxmlformats.org/officeDocument/2006/customXml" ds:itemID="{DF706C31-50CB-4EF5-A93C-265765CC19CE}"/>
</file>

<file path=customXml/itemProps3.xml><?xml version="1.0" encoding="utf-8"?>
<ds:datastoreItem xmlns:ds="http://schemas.openxmlformats.org/officeDocument/2006/customXml" ds:itemID="{9F2ACC20-AE64-4EC1-A3D4-5C5BA280845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3989</Words>
  <Characters>30198</Characters>
  <Application>Microsoft Office Word</Application>
  <DocSecurity>0</DocSecurity>
  <Lines>2157</Lines>
  <Paragraphs>976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2023-08-31T08:05:00Z</cp:lastPrinted>
  <dcterms:created xsi:type="dcterms:W3CDTF">2024-03-28T10:47:00Z</dcterms:created>
  <dcterms:modified xsi:type="dcterms:W3CDTF">2024-03-28T10:47:00Z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Содержание">
    <vt:lpwstr>О признании утратившими силу отдельных приказов департамента региональной безопасности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